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E50264" w:rsidP="00620AE8">
      <w:pPr>
        <w:pStyle w:val="Heading1"/>
      </w:pPr>
      <w:bookmarkStart w:id="0" w:name="_GoBack"/>
      <w:bookmarkEnd w:id="0"/>
      <w:r>
        <w:t>Computer Science Community Advisory Board</w:t>
      </w:r>
    </w:p>
    <w:p w:rsidR="00554276" w:rsidRPr="004B5C09" w:rsidRDefault="00554276" w:rsidP="00620AE8">
      <w:pPr>
        <w:pStyle w:val="Heading1"/>
      </w:pPr>
      <w:r w:rsidRPr="004B5C09">
        <w:t xml:space="preserve">Meeting </w:t>
      </w:r>
      <w:r w:rsidR="00B730A1">
        <w:t>Minutes</w:t>
      </w:r>
    </w:p>
    <w:p w:rsidR="00230865" w:rsidRDefault="00F921A3" w:rsidP="00230865">
      <w:pPr>
        <w:pStyle w:val="Date"/>
      </w:pPr>
      <w:r>
        <w:t xml:space="preserve">UAA </w:t>
      </w:r>
      <w:r w:rsidR="004022D0">
        <w:t>SSB 253</w:t>
      </w:r>
    </w:p>
    <w:p w:rsidR="00230865" w:rsidRDefault="006F1036" w:rsidP="00230865">
      <w:pPr>
        <w:pStyle w:val="Time"/>
      </w:pPr>
      <w:r>
        <w:t>Frida</w:t>
      </w:r>
      <w:r w:rsidR="00230865">
        <w:t xml:space="preserve">y, </w:t>
      </w:r>
      <w:r w:rsidR="00056D7C">
        <w:t>November 9</w:t>
      </w:r>
      <w:r w:rsidR="00E50264">
        <w:t>, 2012</w:t>
      </w:r>
      <w:r w:rsidR="00230865" w:rsidRPr="00230865">
        <w:t xml:space="preserve"> </w:t>
      </w:r>
    </w:p>
    <w:p w:rsidR="00CB6D82" w:rsidRPr="00CB6D82" w:rsidRDefault="00CB6D82" w:rsidP="00CB6D82">
      <w:pPr>
        <w:pStyle w:val="Date"/>
        <w:jc w:val="left"/>
      </w:pPr>
      <w:r>
        <w:t>Board Members</w:t>
      </w:r>
      <w:r w:rsidRPr="00E460A2">
        <w:t>:</w:t>
      </w:r>
    </w:p>
    <w:tbl>
      <w:tblPr>
        <w:tblStyle w:val="TableGrid"/>
        <w:tblW w:w="0" w:type="auto"/>
        <w:tblCellMar>
          <w:left w:w="115" w:type="dxa"/>
          <w:right w:w="115" w:type="dxa"/>
        </w:tblCellMar>
        <w:tblLook w:val="04A0" w:firstRow="1" w:lastRow="0" w:firstColumn="1" w:lastColumn="0" w:noHBand="0" w:noVBand="1"/>
      </w:tblPr>
      <w:tblGrid>
        <w:gridCol w:w="2952"/>
        <w:gridCol w:w="2952"/>
        <w:gridCol w:w="2952"/>
      </w:tblGrid>
      <w:tr w:rsidR="00230865" w:rsidTr="00CB6D82">
        <w:tc>
          <w:tcPr>
            <w:tcW w:w="2952" w:type="dxa"/>
          </w:tcPr>
          <w:p w:rsidR="00230865" w:rsidRPr="00E50264" w:rsidRDefault="00230865" w:rsidP="00CB6D82">
            <w:pPr>
              <w:pStyle w:val="Invitees"/>
              <w:ind w:left="0" w:firstLine="0"/>
              <w:rPr>
                <w:b/>
              </w:rPr>
            </w:pPr>
            <w:r>
              <w:rPr>
                <w:rFonts w:ascii="MS Gothic" w:eastAsia="MS Gothic" w:hAnsi="MS Gothic" w:hint="eastAsia"/>
                <w:b/>
              </w:rPr>
              <w:t>☒</w:t>
            </w:r>
            <w:r w:rsidRPr="00E50264">
              <w:rPr>
                <w:b/>
              </w:rPr>
              <w:t>Jeremiah Dunham</w:t>
            </w:r>
          </w:p>
          <w:p w:rsidR="00230865" w:rsidRDefault="00230865" w:rsidP="00CB6D82">
            <w:pPr>
              <w:pStyle w:val="Invitees"/>
              <w:ind w:left="0" w:firstLine="0"/>
            </w:pPr>
            <w:r>
              <w:t>President, Design-PT</w:t>
            </w:r>
          </w:p>
          <w:p w:rsidR="00230865" w:rsidRDefault="00230865" w:rsidP="00CB6D82">
            <w:pPr>
              <w:pStyle w:val="Invitees"/>
              <w:ind w:left="0" w:firstLine="0"/>
            </w:pPr>
            <w:r>
              <w:t>Board Chair</w:t>
            </w:r>
          </w:p>
          <w:p w:rsidR="00230865" w:rsidRDefault="00230865" w:rsidP="00CB6D82">
            <w:pPr>
              <w:pStyle w:val="Invitees"/>
              <w:ind w:left="0" w:firstLine="0"/>
            </w:pPr>
          </w:p>
        </w:tc>
        <w:tc>
          <w:tcPr>
            <w:tcW w:w="2952" w:type="dxa"/>
          </w:tcPr>
          <w:p w:rsidR="00230865" w:rsidRPr="00E50264" w:rsidRDefault="00230865" w:rsidP="00CB6D82">
            <w:pPr>
              <w:pStyle w:val="Invitees"/>
              <w:ind w:left="0" w:firstLine="0"/>
              <w:rPr>
                <w:b/>
              </w:rPr>
            </w:pPr>
            <w:r>
              <w:rPr>
                <w:rFonts w:ascii="MS Gothic" w:eastAsia="MS Gothic" w:hAnsi="MS Gothic" w:hint="eastAsia"/>
                <w:b/>
              </w:rPr>
              <w:t>☒</w:t>
            </w:r>
            <w:r w:rsidRPr="00E50264">
              <w:rPr>
                <w:b/>
              </w:rPr>
              <w:t xml:space="preserve"> Lance Ahern</w:t>
            </w:r>
          </w:p>
          <w:p w:rsidR="00230865" w:rsidRDefault="00230865" w:rsidP="00CB6D82">
            <w:pPr>
              <w:pStyle w:val="Invitees"/>
              <w:ind w:left="0" w:firstLine="0"/>
            </w:pPr>
            <w:r>
              <w:t>CIO, Municipality of Anchorage</w:t>
            </w:r>
          </w:p>
        </w:tc>
        <w:tc>
          <w:tcPr>
            <w:tcW w:w="2952" w:type="dxa"/>
          </w:tcPr>
          <w:p w:rsidR="00230865" w:rsidRPr="00E50264" w:rsidRDefault="00230865" w:rsidP="00CB6D82">
            <w:pPr>
              <w:pStyle w:val="Invitees"/>
              <w:ind w:left="0" w:firstLine="0"/>
              <w:rPr>
                <w:b/>
              </w:rPr>
            </w:pPr>
            <w:r>
              <w:rPr>
                <w:rFonts w:ascii="MS Gothic" w:eastAsia="MS Gothic" w:hAnsi="MS Gothic" w:hint="eastAsia"/>
                <w:b/>
              </w:rPr>
              <w:t>☒</w:t>
            </w:r>
            <w:r w:rsidRPr="00E50264">
              <w:rPr>
                <w:b/>
              </w:rPr>
              <w:t xml:space="preserve"> </w:t>
            </w:r>
            <w:proofErr w:type="spellStart"/>
            <w:r w:rsidRPr="00E50264">
              <w:rPr>
                <w:b/>
              </w:rPr>
              <w:t>Jazon</w:t>
            </w:r>
            <w:proofErr w:type="spellEnd"/>
            <w:r w:rsidRPr="00E50264">
              <w:rPr>
                <w:b/>
              </w:rPr>
              <w:t xml:space="preserve"> </w:t>
            </w:r>
            <w:proofErr w:type="spellStart"/>
            <w:r w:rsidRPr="00E50264">
              <w:rPr>
                <w:b/>
              </w:rPr>
              <w:t>Burnell</w:t>
            </w:r>
            <w:proofErr w:type="spellEnd"/>
          </w:p>
          <w:p w:rsidR="00230865" w:rsidRDefault="00230865" w:rsidP="00CB6D82">
            <w:pPr>
              <w:pStyle w:val="Invitees"/>
              <w:ind w:left="0" w:firstLine="0"/>
            </w:pPr>
            <w:r>
              <w:t>Game Developer and Co-Founder, Catapult Consulting</w:t>
            </w:r>
          </w:p>
        </w:tc>
      </w:tr>
      <w:tr w:rsidR="00230865" w:rsidTr="00CB6D82">
        <w:tc>
          <w:tcPr>
            <w:tcW w:w="2952" w:type="dxa"/>
          </w:tcPr>
          <w:p w:rsidR="00230865" w:rsidRPr="00E50264" w:rsidRDefault="00230865" w:rsidP="00CB6D82">
            <w:pPr>
              <w:pStyle w:val="Invitees"/>
              <w:ind w:left="0" w:firstLine="0"/>
              <w:rPr>
                <w:b/>
              </w:rPr>
            </w:pPr>
            <w:r>
              <w:rPr>
                <w:rFonts w:ascii="MS Gothic" w:eastAsia="MS Gothic" w:hAnsi="MS Gothic" w:hint="eastAsia"/>
                <w:b/>
              </w:rPr>
              <w:t>☒</w:t>
            </w:r>
            <w:r w:rsidRPr="00E50264">
              <w:rPr>
                <w:b/>
              </w:rPr>
              <w:t xml:space="preserve"> Natalia </w:t>
            </w:r>
            <w:proofErr w:type="spellStart"/>
            <w:r w:rsidRPr="00E50264">
              <w:rPr>
                <w:b/>
              </w:rPr>
              <w:t>Gavrish</w:t>
            </w:r>
            <w:proofErr w:type="spellEnd"/>
          </w:p>
          <w:p w:rsidR="00230865" w:rsidRDefault="00230865" w:rsidP="00CB6D82">
            <w:pPr>
              <w:pStyle w:val="Invitees"/>
              <w:ind w:left="0" w:firstLine="0"/>
            </w:pPr>
            <w:r>
              <w:t xml:space="preserve">Software Developer, </w:t>
            </w:r>
            <w:proofErr w:type="spellStart"/>
            <w:r>
              <w:t>PangoMedia</w:t>
            </w:r>
            <w:proofErr w:type="spellEnd"/>
          </w:p>
        </w:tc>
        <w:tc>
          <w:tcPr>
            <w:tcW w:w="2952" w:type="dxa"/>
          </w:tcPr>
          <w:p w:rsidR="00AB7070" w:rsidRPr="00E50264" w:rsidRDefault="00AB7070" w:rsidP="00056D7C">
            <w:pPr>
              <w:pStyle w:val="Invitees"/>
              <w:numPr>
                <w:ilvl w:val="0"/>
                <w:numId w:val="27"/>
              </w:numPr>
              <w:rPr>
                <w:b/>
              </w:rPr>
            </w:pPr>
            <w:r>
              <w:rPr>
                <w:b/>
              </w:rPr>
              <w:t xml:space="preserve">Russell </w:t>
            </w:r>
            <w:proofErr w:type="spellStart"/>
            <w:r>
              <w:rPr>
                <w:b/>
              </w:rPr>
              <w:t>Girten</w:t>
            </w:r>
            <w:proofErr w:type="spellEnd"/>
          </w:p>
          <w:p w:rsidR="00230865" w:rsidRDefault="00AB7070" w:rsidP="00CB6D82">
            <w:pPr>
              <w:pStyle w:val="Invitees"/>
              <w:ind w:left="0" w:firstLine="0"/>
            </w:pPr>
            <w:r>
              <w:t>VP, Network Service Delivery, Alaska Communications</w:t>
            </w:r>
          </w:p>
        </w:tc>
        <w:tc>
          <w:tcPr>
            <w:tcW w:w="2952" w:type="dxa"/>
          </w:tcPr>
          <w:p w:rsidR="00230865" w:rsidRPr="00E50264" w:rsidRDefault="00230865" w:rsidP="00CB6D82">
            <w:pPr>
              <w:pStyle w:val="Invitees"/>
              <w:ind w:left="0" w:firstLine="0"/>
              <w:rPr>
                <w:b/>
              </w:rPr>
            </w:pPr>
            <w:r>
              <w:rPr>
                <w:rFonts w:ascii="MS Gothic" w:eastAsia="MS Gothic" w:hAnsi="MS Gothic" w:hint="eastAsia"/>
                <w:b/>
              </w:rPr>
              <w:t>☒</w:t>
            </w:r>
            <w:r w:rsidRPr="00E50264">
              <w:rPr>
                <w:b/>
              </w:rPr>
              <w:t xml:space="preserve"> Brian  </w:t>
            </w:r>
            <w:proofErr w:type="spellStart"/>
            <w:r w:rsidRPr="00E50264">
              <w:rPr>
                <w:b/>
              </w:rPr>
              <w:t>Walch</w:t>
            </w:r>
            <w:proofErr w:type="spellEnd"/>
          </w:p>
          <w:p w:rsidR="00230865" w:rsidRDefault="00230865" w:rsidP="00CB6D82">
            <w:pPr>
              <w:pStyle w:val="Invitees"/>
              <w:ind w:left="0" w:firstLine="0"/>
            </w:pPr>
            <w:r>
              <w:t>Director of Human Resources, Resource Data Inc.</w:t>
            </w:r>
          </w:p>
        </w:tc>
      </w:tr>
      <w:tr w:rsidR="00230865" w:rsidTr="00CB6D82">
        <w:tc>
          <w:tcPr>
            <w:tcW w:w="2952" w:type="dxa"/>
          </w:tcPr>
          <w:p w:rsidR="00230865" w:rsidRPr="00E50264" w:rsidRDefault="00230865" w:rsidP="00CB6D82">
            <w:pPr>
              <w:pStyle w:val="Invitees"/>
              <w:ind w:left="0" w:firstLine="0"/>
              <w:rPr>
                <w:b/>
              </w:rPr>
            </w:pPr>
            <w:r>
              <w:rPr>
                <w:rFonts w:ascii="MS Gothic" w:eastAsia="MS Gothic" w:hAnsi="MS Gothic" w:hint="eastAsia"/>
                <w:b/>
              </w:rPr>
              <w:t>☒</w:t>
            </w:r>
            <w:r w:rsidRPr="00E50264">
              <w:rPr>
                <w:b/>
              </w:rPr>
              <w:t xml:space="preserve"> Jim Weller</w:t>
            </w:r>
          </w:p>
          <w:p w:rsidR="00230865" w:rsidRDefault="00230865" w:rsidP="00CB6D82">
            <w:pPr>
              <w:pStyle w:val="Invitees"/>
              <w:ind w:left="0" w:firstLine="0"/>
            </w:pPr>
            <w:r>
              <w:t>Senior Infrastructure Analyst, Alaska USA Federal Credit Union</w:t>
            </w:r>
          </w:p>
        </w:tc>
        <w:tc>
          <w:tcPr>
            <w:tcW w:w="2952" w:type="dxa"/>
          </w:tcPr>
          <w:p w:rsidR="00230865" w:rsidRDefault="00230865" w:rsidP="00CB6D82">
            <w:pPr>
              <w:pStyle w:val="Invitees"/>
              <w:ind w:left="0" w:firstLine="0"/>
            </w:pPr>
          </w:p>
        </w:tc>
        <w:tc>
          <w:tcPr>
            <w:tcW w:w="2952" w:type="dxa"/>
          </w:tcPr>
          <w:p w:rsidR="00230865" w:rsidRDefault="00230865" w:rsidP="00CB6D82">
            <w:pPr>
              <w:pStyle w:val="Invitees"/>
              <w:ind w:left="0" w:firstLine="0"/>
            </w:pPr>
          </w:p>
        </w:tc>
      </w:tr>
    </w:tbl>
    <w:p w:rsidR="00E50264" w:rsidRDefault="00E50264" w:rsidP="00E50264">
      <w:pPr>
        <w:pStyle w:val="Invitees"/>
        <w:ind w:left="0" w:firstLine="0"/>
      </w:pPr>
    </w:p>
    <w:p w:rsidR="001E0B28" w:rsidRDefault="00E50264" w:rsidP="00E50264">
      <w:pPr>
        <w:pStyle w:val="Invitees"/>
        <w:ind w:left="0" w:firstLine="0"/>
      </w:pPr>
      <w:r>
        <w:t>Other Attendees:</w:t>
      </w:r>
    </w:p>
    <w:tbl>
      <w:tblPr>
        <w:tblStyle w:val="TableGrid"/>
        <w:tblW w:w="0" w:type="auto"/>
        <w:tblLook w:val="04A0" w:firstRow="1" w:lastRow="0" w:firstColumn="1" w:lastColumn="0" w:noHBand="0" w:noVBand="1"/>
      </w:tblPr>
      <w:tblGrid>
        <w:gridCol w:w="4428"/>
        <w:gridCol w:w="4428"/>
      </w:tblGrid>
      <w:tr w:rsidR="008C6C33" w:rsidTr="008C6C33">
        <w:tc>
          <w:tcPr>
            <w:tcW w:w="4428" w:type="dxa"/>
          </w:tcPr>
          <w:p w:rsidR="006F1036" w:rsidRPr="008C6C33" w:rsidRDefault="00BB771B" w:rsidP="006F1036">
            <w:pPr>
              <w:pStyle w:val="Invitees"/>
              <w:ind w:left="0" w:firstLine="0"/>
              <w:rPr>
                <w:b/>
              </w:rPr>
            </w:pPr>
            <w:sdt>
              <w:sdtPr>
                <w:rPr>
                  <w:b/>
                </w:rPr>
                <w:id w:val="1480736486"/>
              </w:sdtPr>
              <w:sdtEndPr/>
              <w:sdtContent>
                <w:r w:rsidR="006F1036">
                  <w:rPr>
                    <w:rFonts w:ascii="MS Gothic" w:eastAsia="MS Gothic" w:hAnsi="MS Gothic" w:hint="eastAsia"/>
                    <w:b/>
                  </w:rPr>
                  <w:t>☒</w:t>
                </w:r>
              </w:sdtContent>
            </w:sdt>
            <w:r w:rsidR="006F1036" w:rsidRPr="008C6C33">
              <w:rPr>
                <w:b/>
              </w:rPr>
              <w:t xml:space="preserve"> Kenrick Mock</w:t>
            </w:r>
          </w:p>
          <w:p w:rsidR="008C6C33" w:rsidRDefault="00173D74" w:rsidP="00173D74">
            <w:pPr>
              <w:pStyle w:val="Invitees"/>
              <w:ind w:left="0" w:firstLine="0"/>
            </w:pPr>
            <w:r>
              <w:t xml:space="preserve">Professor of Computer Science, </w:t>
            </w:r>
            <w:r w:rsidR="006F1036">
              <w:t>UAA</w:t>
            </w:r>
          </w:p>
        </w:tc>
        <w:tc>
          <w:tcPr>
            <w:tcW w:w="4428" w:type="dxa"/>
          </w:tcPr>
          <w:p w:rsidR="008C6C33" w:rsidRDefault="008C6C33" w:rsidP="00E50264">
            <w:pPr>
              <w:pStyle w:val="Invitees"/>
              <w:ind w:left="0" w:firstLine="0"/>
            </w:pPr>
          </w:p>
        </w:tc>
      </w:tr>
    </w:tbl>
    <w:p w:rsidR="00E50264" w:rsidRPr="00E50264" w:rsidRDefault="00E50264" w:rsidP="00E50264">
      <w:pPr>
        <w:pStyle w:val="Invitees"/>
        <w:ind w:left="0" w:firstLine="0"/>
      </w:pPr>
    </w:p>
    <w:p w:rsidR="00A4511E" w:rsidRPr="00C60358" w:rsidRDefault="00A4511E" w:rsidP="00993B51">
      <w:pPr>
        <w:pStyle w:val="ListNumber"/>
        <w:rPr>
          <w:b/>
        </w:rPr>
      </w:pPr>
      <w:r w:rsidRPr="00C60358">
        <w:rPr>
          <w:b/>
        </w:rPr>
        <w:t>Call to order</w:t>
      </w:r>
      <w:r w:rsidR="00056D7C">
        <w:rPr>
          <w:b/>
        </w:rPr>
        <w:t xml:space="preserve"> at 12:20</w:t>
      </w:r>
      <w:r w:rsidR="00B730A1" w:rsidRPr="00C60358">
        <w:rPr>
          <w:b/>
        </w:rPr>
        <w:t xml:space="preserve"> PM</w:t>
      </w:r>
    </w:p>
    <w:p w:rsidR="00A4511E" w:rsidRDefault="008C6C33" w:rsidP="001D4EE0">
      <w:pPr>
        <w:pStyle w:val="ListNumber"/>
      </w:pPr>
      <w:r>
        <w:t>Introductions</w:t>
      </w:r>
    </w:p>
    <w:p w:rsidR="00040383" w:rsidRDefault="00040383" w:rsidP="001D4EE0">
      <w:pPr>
        <w:pStyle w:val="ListNumber"/>
        <w:tabs>
          <w:tab w:val="clear" w:pos="180"/>
        </w:tabs>
      </w:pPr>
      <w:r>
        <w:t>Addition</w:t>
      </w:r>
      <w:r w:rsidR="00056D7C">
        <w:t xml:space="preserve"> of</w:t>
      </w:r>
      <w:r>
        <w:t xml:space="preserve"> </w:t>
      </w:r>
      <w:r w:rsidR="00056D7C">
        <w:t>discussion of upcoming events</w:t>
      </w:r>
      <w:r>
        <w:t xml:space="preserve"> added to the end of the agenda.</w:t>
      </w:r>
    </w:p>
    <w:p w:rsidR="00FE14BF" w:rsidRDefault="00040383" w:rsidP="001D4EE0">
      <w:pPr>
        <w:pStyle w:val="ListNumber"/>
        <w:tabs>
          <w:tab w:val="clear" w:pos="180"/>
        </w:tabs>
      </w:pPr>
      <w:r>
        <w:t>Are there ethical concerns or considerations with regard to the Board members?</w:t>
      </w:r>
    </w:p>
    <w:p w:rsidR="009A1B69" w:rsidRPr="00D465F4" w:rsidRDefault="006F3967" w:rsidP="001D4EE0">
      <w:pPr>
        <w:pStyle w:val="ListParagraph"/>
        <w:numPr>
          <w:ilvl w:val="0"/>
          <w:numId w:val="26"/>
        </w:numPr>
      </w:pPr>
      <w:r>
        <w:t>None</w:t>
      </w:r>
      <w:r w:rsidR="009A1B69">
        <w:t xml:space="preserve">. </w:t>
      </w:r>
    </w:p>
    <w:p w:rsidR="00A4511E" w:rsidRPr="00D465F4" w:rsidRDefault="00A4511E" w:rsidP="00993B51">
      <w:pPr>
        <w:pStyle w:val="ListNumber"/>
      </w:pPr>
      <w:r w:rsidRPr="00D465F4">
        <w:t xml:space="preserve">New </w:t>
      </w:r>
      <w:r w:rsidR="00297C1F">
        <w:t>b</w:t>
      </w:r>
      <w:r w:rsidRPr="00D465F4">
        <w:t>usiness</w:t>
      </w:r>
    </w:p>
    <w:p w:rsidR="00040383" w:rsidRDefault="006F3967" w:rsidP="00993B51">
      <w:pPr>
        <w:pStyle w:val="ListNumber2"/>
        <w:numPr>
          <w:ilvl w:val="0"/>
          <w:numId w:val="20"/>
        </w:numPr>
      </w:pPr>
      <w:r>
        <w:t xml:space="preserve">Committee </w:t>
      </w:r>
      <w:r w:rsidR="00040383">
        <w:t>Reports</w:t>
      </w:r>
    </w:p>
    <w:p w:rsidR="00EC6661" w:rsidRPr="001D4EE0" w:rsidRDefault="00EC6661" w:rsidP="00040383">
      <w:pPr>
        <w:pStyle w:val="ListNumber2"/>
        <w:numPr>
          <w:ilvl w:val="0"/>
          <w:numId w:val="21"/>
        </w:numPr>
      </w:pPr>
      <w:r w:rsidRPr="001D4EE0">
        <w:t xml:space="preserve">BW: How to increase students?  Began </w:t>
      </w:r>
      <w:r w:rsidR="006F3967">
        <w:t>outreach to ASD h</w:t>
      </w:r>
      <w:r w:rsidRPr="001D4EE0">
        <w:t>igh school</w:t>
      </w:r>
      <w:r w:rsidR="006F3967">
        <w:t>s</w:t>
      </w:r>
      <w:r w:rsidRPr="001D4EE0">
        <w:t xml:space="preserve"> which may have programs likely to c</w:t>
      </w:r>
      <w:r w:rsidR="006F3967">
        <w:t xml:space="preserve">ultivate prospective students and made some calls. </w:t>
      </w:r>
      <w:r w:rsidRPr="001D4EE0">
        <w:t>No feedback on this yet.</w:t>
      </w:r>
      <w:r w:rsidR="006F3967">
        <w:t xml:space="preserve"> Preparing for next semester with guidance and volunteers for presentations.  Is the committee doing this as a UAA activity or a Tech activity?  </w:t>
      </w:r>
      <w:r w:rsidRPr="001D4EE0">
        <w:t xml:space="preserve"> </w:t>
      </w:r>
    </w:p>
    <w:p w:rsidR="00294A96" w:rsidRPr="001D4EE0" w:rsidRDefault="006F3967" w:rsidP="005373C6">
      <w:pPr>
        <w:pStyle w:val="ListNumber2"/>
        <w:numPr>
          <w:ilvl w:val="1"/>
          <w:numId w:val="21"/>
        </w:numPr>
      </w:pPr>
      <w:r>
        <w:t>Suggestions:</w:t>
      </w:r>
    </w:p>
    <w:p w:rsidR="00C640D5" w:rsidRDefault="006F3967" w:rsidP="005373C6">
      <w:pPr>
        <w:pStyle w:val="ListNumber2"/>
        <w:numPr>
          <w:ilvl w:val="2"/>
          <w:numId w:val="21"/>
        </w:numPr>
        <w:rPr>
          <w:b/>
        </w:rPr>
      </w:pPr>
      <w:r>
        <w:rPr>
          <w:b/>
        </w:rPr>
        <w:t>Contact/model on a Rotary volunteer program</w:t>
      </w:r>
    </w:p>
    <w:p w:rsidR="006F3967" w:rsidRDefault="006F3967" w:rsidP="005373C6">
      <w:pPr>
        <w:pStyle w:val="ListNumber2"/>
        <w:numPr>
          <w:ilvl w:val="2"/>
          <w:numId w:val="21"/>
        </w:numPr>
        <w:rPr>
          <w:b/>
        </w:rPr>
      </w:pPr>
      <w:r>
        <w:rPr>
          <w:b/>
        </w:rPr>
        <w:lastRenderedPageBreak/>
        <w:t>Possible community project around the 90 by 2020 United Way campaign.</w:t>
      </w:r>
    </w:p>
    <w:p w:rsidR="00A41BEB" w:rsidRDefault="00A41BEB" w:rsidP="00A41BEB">
      <w:pPr>
        <w:pStyle w:val="ListNumber2"/>
        <w:numPr>
          <w:ilvl w:val="0"/>
          <w:numId w:val="0"/>
        </w:numPr>
        <w:ind w:left="720" w:hanging="360"/>
        <w:rPr>
          <w:b/>
        </w:rPr>
      </w:pPr>
    </w:p>
    <w:p w:rsidR="00B87426" w:rsidRDefault="00B87426" w:rsidP="00993B51">
      <w:pPr>
        <w:pStyle w:val="ListNumber2"/>
        <w:numPr>
          <w:ilvl w:val="0"/>
          <w:numId w:val="21"/>
        </w:numPr>
      </w:pPr>
      <w:r>
        <w:t xml:space="preserve">KM: </w:t>
      </w:r>
      <w:r w:rsidR="006F3967">
        <w:t xml:space="preserve">Volunteers needed for the robotics tournament.  UAA advancement is using </w:t>
      </w:r>
      <w:proofErr w:type="spellStart"/>
      <w:r w:rsidR="006F3967">
        <w:t>Jazon</w:t>
      </w:r>
      <w:proofErr w:type="spellEnd"/>
      <w:r w:rsidR="006F3967">
        <w:t xml:space="preserve"> in cool new development commercial. </w:t>
      </w:r>
      <w:r w:rsidR="00EE64F9">
        <w:t>There was a meeting with the provost that confirmed the department is interested in moving forward on the master’s degree program. There may be push back from Fairbanks so they will attempt to develop a program different enough to be distinguished from that Fairbanks program. Both programs have an industry focused track and a research focused track.</w:t>
      </w:r>
    </w:p>
    <w:p w:rsidR="006F3967" w:rsidRDefault="006F3967" w:rsidP="006F3967">
      <w:pPr>
        <w:pStyle w:val="ListNumber2"/>
        <w:numPr>
          <w:ilvl w:val="0"/>
          <w:numId w:val="0"/>
        </w:numPr>
        <w:ind w:left="1080"/>
      </w:pPr>
    </w:p>
    <w:p w:rsidR="00F8364C" w:rsidRPr="00EE64F9" w:rsidRDefault="00F8364C" w:rsidP="006F3967">
      <w:pPr>
        <w:pStyle w:val="ListNumber2"/>
        <w:numPr>
          <w:ilvl w:val="0"/>
          <w:numId w:val="21"/>
        </w:numPr>
        <w:rPr>
          <w:b/>
        </w:rPr>
      </w:pPr>
      <w:r>
        <w:t xml:space="preserve">LA: </w:t>
      </w:r>
      <w:r w:rsidR="006F3967">
        <w:t>No news.</w:t>
      </w:r>
    </w:p>
    <w:p w:rsidR="00EE64F9" w:rsidRDefault="00EE64F9" w:rsidP="00EE64F9">
      <w:pPr>
        <w:pStyle w:val="ListParagraph"/>
        <w:rPr>
          <w:b/>
        </w:rPr>
      </w:pPr>
    </w:p>
    <w:p w:rsidR="00EE64F9" w:rsidRPr="006F3967" w:rsidRDefault="00EE64F9" w:rsidP="006F3967">
      <w:pPr>
        <w:pStyle w:val="ListNumber2"/>
        <w:numPr>
          <w:ilvl w:val="0"/>
          <w:numId w:val="21"/>
        </w:numPr>
        <w:rPr>
          <w:b/>
        </w:rPr>
      </w:pPr>
      <w:r>
        <w:t xml:space="preserve">JW: No news on curriculum update. </w:t>
      </w:r>
    </w:p>
    <w:p w:rsidR="006F3967" w:rsidRPr="001D4EE0" w:rsidRDefault="006F3967" w:rsidP="006F3967">
      <w:pPr>
        <w:pStyle w:val="ListNumber2"/>
        <w:numPr>
          <w:ilvl w:val="0"/>
          <w:numId w:val="0"/>
        </w:numPr>
        <w:rPr>
          <w:b/>
        </w:rPr>
      </w:pPr>
    </w:p>
    <w:p w:rsidR="00BF60EC" w:rsidRDefault="00BF60EC" w:rsidP="00BF60EC">
      <w:pPr>
        <w:pStyle w:val="ListNumber2"/>
        <w:numPr>
          <w:ilvl w:val="0"/>
          <w:numId w:val="21"/>
        </w:numPr>
      </w:pPr>
      <w:r>
        <w:t>KM: report on graduatio</w:t>
      </w:r>
      <w:r w:rsidR="00EE64F9">
        <w:t>n rates.  Currently working with the data on program outcomes but not coming up with enough infor</w:t>
      </w:r>
      <w:r w:rsidR="00A41BEB">
        <w:t>mation on desired outcomes yet.</w:t>
      </w:r>
    </w:p>
    <w:p w:rsidR="00A41BEB" w:rsidRDefault="00A41BEB" w:rsidP="00A41BEB">
      <w:pPr>
        <w:pStyle w:val="ListNumber2"/>
        <w:numPr>
          <w:ilvl w:val="0"/>
          <w:numId w:val="0"/>
        </w:numPr>
      </w:pPr>
    </w:p>
    <w:p w:rsidR="00EE64F9" w:rsidRDefault="000A13C0" w:rsidP="00230865">
      <w:pPr>
        <w:pStyle w:val="ListNumber2"/>
        <w:numPr>
          <w:ilvl w:val="0"/>
          <w:numId w:val="21"/>
        </w:numPr>
      </w:pPr>
      <w:r>
        <w:t xml:space="preserve">JD discussed new course offerings for continuing </w:t>
      </w:r>
      <w:proofErr w:type="spellStart"/>
      <w:proofErr w:type="gramStart"/>
      <w:r>
        <w:t>ed</w:t>
      </w:r>
      <w:proofErr w:type="spellEnd"/>
      <w:proofErr w:type="gramEnd"/>
      <w:r>
        <w:t xml:space="preserve"> survey and offering of industry certifications.  Certification is not currently being considered as an addition to the curriculum but if there is a need it would be considered.  All agree to add questions about certification to the survey.</w:t>
      </w:r>
    </w:p>
    <w:p w:rsidR="000A13C0" w:rsidRDefault="000A13C0" w:rsidP="000A13C0">
      <w:pPr>
        <w:pStyle w:val="ListNumber2"/>
        <w:numPr>
          <w:ilvl w:val="1"/>
          <w:numId w:val="21"/>
        </w:numPr>
      </w:pPr>
      <w:r>
        <w:t xml:space="preserve">Modify question 5—use the survey to gauge interest in the </w:t>
      </w:r>
      <w:proofErr w:type="spellStart"/>
      <w:r>
        <w:t>Masters</w:t>
      </w:r>
      <w:proofErr w:type="spellEnd"/>
      <w:r>
        <w:t xml:space="preserve"> program and what that would be for. </w:t>
      </w:r>
    </w:p>
    <w:p w:rsidR="000A13C0" w:rsidRDefault="000A13C0" w:rsidP="000A13C0">
      <w:pPr>
        <w:pStyle w:val="ListNumber2"/>
        <w:numPr>
          <w:ilvl w:val="1"/>
          <w:numId w:val="21"/>
        </w:numPr>
      </w:pPr>
      <w:r>
        <w:t xml:space="preserve">Add Apple development to question 3 and select ‘other’ course options.  </w:t>
      </w:r>
    </w:p>
    <w:p w:rsidR="000A13C0" w:rsidRDefault="000A13C0" w:rsidP="000A13C0">
      <w:pPr>
        <w:pStyle w:val="ListNumber2"/>
        <w:numPr>
          <w:ilvl w:val="1"/>
          <w:numId w:val="21"/>
        </w:numPr>
      </w:pPr>
      <w:r>
        <w:t xml:space="preserve">Next steps are to make modifications, send to the group and then request that the group send it out to local networks. </w:t>
      </w:r>
    </w:p>
    <w:p w:rsidR="000A13C0" w:rsidRPr="00EE64F9" w:rsidRDefault="000A13C0" w:rsidP="000A13C0">
      <w:pPr>
        <w:pStyle w:val="ListNumber2"/>
        <w:numPr>
          <w:ilvl w:val="0"/>
          <w:numId w:val="0"/>
        </w:numPr>
        <w:ind w:left="1800"/>
      </w:pPr>
    </w:p>
    <w:p w:rsidR="00230865" w:rsidRDefault="00230865" w:rsidP="000A13C0">
      <w:pPr>
        <w:pStyle w:val="ListNumber2"/>
        <w:numPr>
          <w:ilvl w:val="0"/>
          <w:numId w:val="21"/>
        </w:numPr>
      </w:pPr>
      <w:r>
        <w:t>KM</w:t>
      </w:r>
      <w:r w:rsidR="00BF60EC">
        <w:t>:</w:t>
      </w:r>
      <w:r>
        <w:t xml:space="preserve"> </w:t>
      </w:r>
      <w:r w:rsidR="00E43E63" w:rsidRPr="00E43E63">
        <w:t>curriculum--planning to merg</w:t>
      </w:r>
      <w:r w:rsidR="00E43E63">
        <w:t>e CSS and CSE programs. Adding C</w:t>
      </w:r>
      <w:r w:rsidR="00E43E63" w:rsidRPr="00E43E63">
        <w:t>++ earlier to get students on different track. Turn the operating systems to focus on modifying the kernel which needs C++. CSCE would be the new combined prefix. Changing intro credits from 3 to 4 credits by offering a lab.</w:t>
      </w:r>
    </w:p>
    <w:p w:rsidR="00E43E63" w:rsidRDefault="00E43E63" w:rsidP="00E43E63">
      <w:pPr>
        <w:pStyle w:val="ListNumber2"/>
        <w:numPr>
          <w:ilvl w:val="1"/>
          <w:numId w:val="21"/>
        </w:numPr>
      </w:pPr>
      <w:r w:rsidRPr="00E43E63">
        <w:t xml:space="preserve">Accreditation review-- </w:t>
      </w:r>
      <w:proofErr w:type="gramStart"/>
      <w:r w:rsidRPr="00E43E63">
        <w:t>need</w:t>
      </w:r>
      <w:proofErr w:type="gramEnd"/>
      <w:r w:rsidRPr="00E43E63">
        <w:t xml:space="preserve"> to add more ethics in the program which will be added to the C++ course.</w:t>
      </w:r>
    </w:p>
    <w:p w:rsidR="00E43E63" w:rsidRDefault="00E43E63" w:rsidP="00E43E63">
      <w:pPr>
        <w:pStyle w:val="ListNumber2"/>
        <w:numPr>
          <w:ilvl w:val="1"/>
          <w:numId w:val="21"/>
        </w:numPr>
      </w:pPr>
      <w:r w:rsidRPr="00E43E63">
        <w:t>Outcomes: what they should know when students come out. What there are right now do not match ABET outcomes so they are working on matching up outcomes that may be a s</w:t>
      </w:r>
      <w:r>
        <w:t>traight revision or just copied.</w:t>
      </w:r>
      <w:r w:rsidRPr="00E43E63">
        <w:t xml:space="preserve"> As long as the program is addressing issues it will be accredited for two years then revisited for a four year accreditation</w:t>
      </w:r>
    </w:p>
    <w:p w:rsidR="000A13C0" w:rsidRDefault="000A13C0" w:rsidP="000A13C0">
      <w:pPr>
        <w:pStyle w:val="ListNumber2"/>
        <w:numPr>
          <w:ilvl w:val="0"/>
          <w:numId w:val="0"/>
        </w:numPr>
        <w:ind w:left="1080"/>
      </w:pPr>
    </w:p>
    <w:p w:rsidR="00C60358" w:rsidRPr="001D4EE0" w:rsidRDefault="00FC1F95" w:rsidP="00FC1F95">
      <w:pPr>
        <w:pStyle w:val="ListNumber2"/>
        <w:numPr>
          <w:ilvl w:val="1"/>
          <w:numId w:val="27"/>
        </w:numPr>
      </w:pPr>
      <w:r>
        <w:t xml:space="preserve">LA: </w:t>
      </w:r>
      <w:r w:rsidRPr="00FC1F95">
        <w:t>what events should the committee members participate in as representatives of the group</w:t>
      </w:r>
      <w:r>
        <w:t>? Ke</w:t>
      </w:r>
      <w:r w:rsidRPr="00FC1F95">
        <w:t>nrick will talk t</w:t>
      </w:r>
      <w:r>
        <w:t>o advancement. Consider TED. Ke</w:t>
      </w:r>
      <w:r w:rsidRPr="00FC1F95">
        <w:t>nrick giving a talk at Taproot. Notices will be sent to the group.</w:t>
      </w:r>
    </w:p>
    <w:p w:rsidR="008E476B" w:rsidRPr="00C60358" w:rsidRDefault="00FC1F95" w:rsidP="00993B51">
      <w:pPr>
        <w:pStyle w:val="ListNumber"/>
        <w:rPr>
          <w:b/>
        </w:rPr>
      </w:pPr>
      <w:r>
        <w:rPr>
          <w:b/>
        </w:rPr>
        <w:t>Adjourned at 1:2</w:t>
      </w:r>
      <w:r w:rsidR="00B730A1" w:rsidRPr="00C60358">
        <w:rPr>
          <w:b/>
        </w:rPr>
        <w:t>0 PM</w:t>
      </w:r>
    </w:p>
    <w:sectPr w:rsidR="008E476B" w:rsidRPr="00C60358" w:rsidSect="001D4EE0">
      <w:pgSz w:w="12240" w:h="15840"/>
      <w:pgMar w:top="1440" w:right="17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A297AE"/>
    <w:lvl w:ilvl="0">
      <w:start w:val="1"/>
      <w:numFmt w:val="decimal"/>
      <w:lvlText w:val="%1."/>
      <w:lvlJc w:val="left"/>
      <w:pPr>
        <w:tabs>
          <w:tab w:val="num" w:pos="1800"/>
        </w:tabs>
        <w:ind w:left="1800" w:hanging="360"/>
      </w:pPr>
    </w:lvl>
  </w:abstractNum>
  <w:abstractNum w:abstractNumId="1">
    <w:nsid w:val="FFFFFF7D"/>
    <w:multiLevelType w:val="singleLevel"/>
    <w:tmpl w:val="B316EAF0"/>
    <w:lvl w:ilvl="0">
      <w:start w:val="1"/>
      <w:numFmt w:val="decimal"/>
      <w:lvlText w:val="%1."/>
      <w:lvlJc w:val="left"/>
      <w:pPr>
        <w:tabs>
          <w:tab w:val="num" w:pos="1440"/>
        </w:tabs>
        <w:ind w:left="1440" w:hanging="360"/>
      </w:pPr>
    </w:lvl>
  </w:abstractNum>
  <w:abstractNum w:abstractNumId="2">
    <w:nsid w:val="FFFFFF7E"/>
    <w:multiLevelType w:val="singleLevel"/>
    <w:tmpl w:val="0608D7E2"/>
    <w:lvl w:ilvl="0">
      <w:start w:val="1"/>
      <w:numFmt w:val="decimal"/>
      <w:lvlText w:val="%1."/>
      <w:lvlJc w:val="left"/>
      <w:pPr>
        <w:tabs>
          <w:tab w:val="num" w:pos="1080"/>
        </w:tabs>
        <w:ind w:left="1080" w:hanging="360"/>
      </w:pPr>
    </w:lvl>
  </w:abstractNum>
  <w:abstractNum w:abstractNumId="3">
    <w:nsid w:val="FFFFFF7F"/>
    <w:multiLevelType w:val="singleLevel"/>
    <w:tmpl w:val="C1F68E62"/>
    <w:lvl w:ilvl="0">
      <w:start w:val="1"/>
      <w:numFmt w:val="lowerLetter"/>
      <w:pStyle w:val="ListNumber2"/>
      <w:lvlText w:val="%1)"/>
      <w:lvlJc w:val="left"/>
      <w:pPr>
        <w:tabs>
          <w:tab w:val="num" w:pos="720"/>
        </w:tabs>
        <w:ind w:left="720" w:hanging="360"/>
      </w:pPr>
      <w:rPr>
        <w:rFonts w:hint="default"/>
      </w:rPr>
    </w:lvl>
  </w:abstractNum>
  <w:abstractNum w:abstractNumId="4">
    <w:nsid w:val="FFFFFF80"/>
    <w:multiLevelType w:val="singleLevel"/>
    <w:tmpl w:val="5DECA1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4A2C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C69F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32AF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1C97AC"/>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43CA0198"/>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5F639F"/>
    <w:multiLevelType w:val="hybridMultilevel"/>
    <w:tmpl w:val="E0D02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C5725D3"/>
    <w:multiLevelType w:val="hybridMultilevel"/>
    <w:tmpl w:val="8DBAAE9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12BB38B5"/>
    <w:multiLevelType w:val="hybridMultilevel"/>
    <w:tmpl w:val="83548B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2F044DA"/>
    <w:multiLevelType w:val="hybridMultilevel"/>
    <w:tmpl w:val="64FE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E861F91"/>
    <w:multiLevelType w:val="hybridMultilevel"/>
    <w:tmpl w:val="89CA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4D3FAA"/>
    <w:multiLevelType w:val="hybridMultilevel"/>
    <w:tmpl w:val="42B68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783229D"/>
    <w:multiLevelType w:val="hybridMultilevel"/>
    <w:tmpl w:val="58922B40"/>
    <w:lvl w:ilvl="0" w:tplc="EFA8BE16">
      <w:start w:val="1"/>
      <w:numFmt w:val="bullet"/>
      <w:lvlText w:val="c"/>
      <w:lvlJc w:val="left"/>
      <w:pPr>
        <w:ind w:left="360" w:hanging="360"/>
      </w:pPr>
      <w:rPr>
        <w:rFonts w:ascii="Webdings" w:hAnsi="Webdings" w:hint="default"/>
        <w:color w:val="auto"/>
        <w:sz w:val="20"/>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20"/>
  </w:num>
  <w:num w:numId="4">
    <w:abstractNumId w:val="11"/>
  </w:num>
  <w:num w:numId="5">
    <w:abstractNumId w:val="24"/>
  </w:num>
  <w:num w:numId="6">
    <w:abstractNumId w:val="10"/>
  </w:num>
  <w:num w:numId="7">
    <w:abstractNumId w:val="22"/>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9"/>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12"/>
  </w:num>
  <w:num w:numId="22">
    <w:abstractNumId w:val="17"/>
  </w:num>
  <w:num w:numId="23">
    <w:abstractNumId w:val="14"/>
  </w:num>
  <w:num w:numId="24">
    <w:abstractNumId w:val="15"/>
  </w:num>
  <w:num w:numId="25">
    <w:abstractNumId w:val="13"/>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64"/>
    <w:rsid w:val="00040383"/>
    <w:rsid w:val="00056D7C"/>
    <w:rsid w:val="000717D1"/>
    <w:rsid w:val="00095C05"/>
    <w:rsid w:val="000A13C0"/>
    <w:rsid w:val="000E2FAD"/>
    <w:rsid w:val="001268F8"/>
    <w:rsid w:val="00140DAE"/>
    <w:rsid w:val="001423A6"/>
    <w:rsid w:val="0015180F"/>
    <w:rsid w:val="00155032"/>
    <w:rsid w:val="00162E70"/>
    <w:rsid w:val="00173D74"/>
    <w:rsid w:val="00193653"/>
    <w:rsid w:val="001D4EE0"/>
    <w:rsid w:val="001E0B28"/>
    <w:rsid w:val="00230865"/>
    <w:rsid w:val="00257E14"/>
    <w:rsid w:val="002761C5"/>
    <w:rsid w:val="002901F4"/>
    <w:rsid w:val="00294A96"/>
    <w:rsid w:val="002966F0"/>
    <w:rsid w:val="00297C1F"/>
    <w:rsid w:val="002C3DE4"/>
    <w:rsid w:val="002F7A46"/>
    <w:rsid w:val="00337A32"/>
    <w:rsid w:val="003574FD"/>
    <w:rsid w:val="00360B6E"/>
    <w:rsid w:val="003765C4"/>
    <w:rsid w:val="003D0A57"/>
    <w:rsid w:val="003E3B50"/>
    <w:rsid w:val="004022D0"/>
    <w:rsid w:val="004119BE"/>
    <w:rsid w:val="00411F8B"/>
    <w:rsid w:val="00477352"/>
    <w:rsid w:val="004B5C09"/>
    <w:rsid w:val="004E227E"/>
    <w:rsid w:val="004E6CF5"/>
    <w:rsid w:val="005373C6"/>
    <w:rsid w:val="00554276"/>
    <w:rsid w:val="005B24A0"/>
    <w:rsid w:val="00616B41"/>
    <w:rsid w:val="00620AE8"/>
    <w:rsid w:val="0064628C"/>
    <w:rsid w:val="00647246"/>
    <w:rsid w:val="00680296"/>
    <w:rsid w:val="0068195C"/>
    <w:rsid w:val="006C3011"/>
    <w:rsid w:val="006E71C4"/>
    <w:rsid w:val="006F03D4"/>
    <w:rsid w:val="006F1036"/>
    <w:rsid w:val="006F3967"/>
    <w:rsid w:val="00711AF5"/>
    <w:rsid w:val="00760A66"/>
    <w:rsid w:val="00771C24"/>
    <w:rsid w:val="007912F8"/>
    <w:rsid w:val="007B0712"/>
    <w:rsid w:val="007D5836"/>
    <w:rsid w:val="008240DA"/>
    <w:rsid w:val="00867EA4"/>
    <w:rsid w:val="00895FB9"/>
    <w:rsid w:val="008C6C33"/>
    <w:rsid w:val="008D3103"/>
    <w:rsid w:val="008E476B"/>
    <w:rsid w:val="009032D0"/>
    <w:rsid w:val="00903ED2"/>
    <w:rsid w:val="009921B8"/>
    <w:rsid w:val="00993B51"/>
    <w:rsid w:val="009A1B69"/>
    <w:rsid w:val="009E539A"/>
    <w:rsid w:val="00A07662"/>
    <w:rsid w:val="00A41BEB"/>
    <w:rsid w:val="00A4511E"/>
    <w:rsid w:val="00AB7070"/>
    <w:rsid w:val="00B435B5"/>
    <w:rsid w:val="00B5397D"/>
    <w:rsid w:val="00B730A1"/>
    <w:rsid w:val="00B87426"/>
    <w:rsid w:val="00BB771B"/>
    <w:rsid w:val="00BF60EC"/>
    <w:rsid w:val="00C1643D"/>
    <w:rsid w:val="00C52214"/>
    <w:rsid w:val="00C60358"/>
    <w:rsid w:val="00C640D5"/>
    <w:rsid w:val="00CB6AFF"/>
    <w:rsid w:val="00CB6D82"/>
    <w:rsid w:val="00D31AB7"/>
    <w:rsid w:val="00DB5A94"/>
    <w:rsid w:val="00E43E63"/>
    <w:rsid w:val="00E460A2"/>
    <w:rsid w:val="00E50264"/>
    <w:rsid w:val="00E62013"/>
    <w:rsid w:val="00EA277E"/>
    <w:rsid w:val="00EC6661"/>
    <w:rsid w:val="00EE64F9"/>
    <w:rsid w:val="00F36BB7"/>
    <w:rsid w:val="00F560A9"/>
    <w:rsid w:val="00F8364C"/>
    <w:rsid w:val="00F921A3"/>
    <w:rsid w:val="00FC1F95"/>
    <w:rsid w:val="00FE14BF"/>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table" w:styleId="TableGrid">
    <w:name w:val="Table Grid"/>
    <w:basedOn w:val="TableNormal"/>
    <w:rsid w:val="00E5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rsid w:val="00993B51"/>
    <w:pPr>
      <w:numPr>
        <w:numId w:val="18"/>
      </w:numPr>
      <w:spacing w:before="240"/>
      <w:ind w:left="187" w:hanging="187"/>
    </w:pPr>
  </w:style>
  <w:style w:type="paragraph" w:styleId="BalloonText">
    <w:name w:val="Balloon Text"/>
    <w:basedOn w:val="Normal"/>
    <w:link w:val="BalloonTextChar"/>
    <w:rsid w:val="00B730A1"/>
    <w:rPr>
      <w:rFonts w:ascii="Tahoma" w:hAnsi="Tahoma" w:cs="Tahoma"/>
      <w:sz w:val="16"/>
      <w:szCs w:val="16"/>
    </w:rPr>
  </w:style>
  <w:style w:type="character" w:customStyle="1" w:styleId="BalloonTextChar">
    <w:name w:val="Balloon Text Char"/>
    <w:basedOn w:val="DefaultParagraphFont"/>
    <w:link w:val="BalloonText"/>
    <w:rsid w:val="00B730A1"/>
    <w:rPr>
      <w:rFonts w:ascii="Tahoma" w:hAnsi="Tahoma" w:cs="Tahoma"/>
      <w:sz w:val="16"/>
      <w:szCs w:val="16"/>
    </w:rPr>
  </w:style>
  <w:style w:type="paragraph" w:styleId="ListParagraph">
    <w:name w:val="List Paragraph"/>
    <w:basedOn w:val="Normal"/>
    <w:uiPriority w:val="34"/>
    <w:qFormat/>
    <w:rsid w:val="00FE14BF"/>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41"/>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table" w:styleId="TableGrid">
    <w:name w:val="Table Grid"/>
    <w:basedOn w:val="TableNormal"/>
    <w:rsid w:val="00E5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12"/>
      </w:numPr>
    </w:pPr>
  </w:style>
  <w:style w:type="paragraph" w:styleId="ListNumber">
    <w:name w:val="List Number"/>
    <w:basedOn w:val="Normal"/>
    <w:rsid w:val="00993B51"/>
    <w:pPr>
      <w:numPr>
        <w:numId w:val="18"/>
      </w:numPr>
      <w:spacing w:before="240"/>
      <w:ind w:left="187" w:hanging="187"/>
    </w:pPr>
  </w:style>
  <w:style w:type="paragraph" w:styleId="BalloonText">
    <w:name w:val="Balloon Text"/>
    <w:basedOn w:val="Normal"/>
    <w:link w:val="BalloonTextChar"/>
    <w:rsid w:val="00B730A1"/>
    <w:rPr>
      <w:rFonts w:ascii="Tahoma" w:hAnsi="Tahoma" w:cs="Tahoma"/>
      <w:sz w:val="16"/>
      <w:szCs w:val="16"/>
    </w:rPr>
  </w:style>
  <w:style w:type="character" w:customStyle="1" w:styleId="BalloonTextChar">
    <w:name w:val="Balloon Text Char"/>
    <w:basedOn w:val="DefaultParagraphFont"/>
    <w:link w:val="BalloonText"/>
    <w:rsid w:val="00B730A1"/>
    <w:rPr>
      <w:rFonts w:ascii="Tahoma" w:hAnsi="Tahoma" w:cs="Tahoma"/>
      <w:sz w:val="16"/>
      <w:szCs w:val="16"/>
    </w:rPr>
  </w:style>
  <w:style w:type="paragraph" w:styleId="ListParagraph">
    <w:name w:val="List Paragraph"/>
    <w:basedOn w:val="Normal"/>
    <w:uiPriority w:val="34"/>
    <w:qFormat/>
    <w:rsid w:val="00FE14BF"/>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rick\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B2ADD-AC90-4260-BB38-F316DB30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Dunham</dc:creator>
  <cp:lastModifiedBy>Dana A Collins</cp:lastModifiedBy>
  <cp:revision>2</cp:revision>
  <cp:lastPrinted>2002-03-20T22:04:00Z</cp:lastPrinted>
  <dcterms:created xsi:type="dcterms:W3CDTF">2013-04-25T19:41:00Z</dcterms:created>
  <dcterms:modified xsi:type="dcterms:W3CDTF">2013-04-25T19:41:00Z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