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E50264" w:rsidP="00620AE8">
      <w:pPr>
        <w:pStyle w:val="Heading1"/>
      </w:pPr>
      <w:bookmarkStart w:id="0" w:name="_GoBack"/>
      <w:bookmarkEnd w:id="0"/>
      <w:r>
        <w:t>Computer Science Community Advisory Board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9510CA">
        <w:t>Agenda</w:t>
      </w:r>
    </w:p>
    <w:p w:rsidR="000717D1" w:rsidRDefault="00BF3659" w:rsidP="00EA277E">
      <w:pPr>
        <w:pStyle w:val="Date"/>
      </w:pPr>
      <w:r>
        <w:t>ENGR 342</w:t>
      </w:r>
    </w:p>
    <w:p w:rsidR="00554276" w:rsidRPr="00EA277E" w:rsidRDefault="00E50264" w:rsidP="00EA277E">
      <w:pPr>
        <w:pStyle w:val="Date"/>
      </w:pPr>
      <w:r>
        <w:t xml:space="preserve">Friday, </w:t>
      </w:r>
      <w:r w:rsidR="0077644F">
        <w:t>November 8</w:t>
      </w:r>
      <w:r w:rsidR="00863DEB">
        <w:t>, 2013</w:t>
      </w:r>
    </w:p>
    <w:p w:rsidR="00A4511E" w:rsidRPr="00EA277E" w:rsidRDefault="00E50264" w:rsidP="00EA277E">
      <w:pPr>
        <w:pStyle w:val="Time"/>
      </w:pPr>
      <w:r>
        <w:t xml:space="preserve">12 </w:t>
      </w:r>
      <w:r w:rsidR="00990990">
        <w:t>noon</w:t>
      </w:r>
      <w:r w:rsidR="00361709">
        <w:t xml:space="preserve"> to 1:3</w:t>
      </w:r>
      <w:r w:rsidR="00AB0215">
        <w:t>0pm</w:t>
      </w:r>
    </w:p>
    <w:p w:rsidR="00A4511E" w:rsidRPr="00AD01E8" w:rsidRDefault="00A4511E" w:rsidP="00993B51">
      <w:pPr>
        <w:pStyle w:val="ListNumber"/>
      </w:pPr>
      <w:r w:rsidRPr="00AD01E8">
        <w:t>Call to order</w:t>
      </w:r>
    </w:p>
    <w:p w:rsidR="00AD01E8" w:rsidRDefault="00AD01E8" w:rsidP="00993B51">
      <w:pPr>
        <w:pStyle w:val="ListNumber"/>
      </w:pPr>
      <w:r>
        <w:t>Roll call</w:t>
      </w:r>
    </w:p>
    <w:p w:rsidR="000F53D5" w:rsidRDefault="000F53D5" w:rsidP="000F53D5">
      <w:pPr>
        <w:pStyle w:val="ListNumber"/>
        <w:tabs>
          <w:tab w:val="clear" w:pos="180"/>
        </w:tabs>
      </w:pPr>
      <w:r>
        <w:t>Regular meeting approvals</w:t>
      </w:r>
    </w:p>
    <w:p w:rsidR="000A3E31" w:rsidRDefault="000F53D5" w:rsidP="000A3E31">
      <w:pPr>
        <w:pStyle w:val="ListNumber"/>
        <w:numPr>
          <w:ilvl w:val="0"/>
          <w:numId w:val="29"/>
        </w:numPr>
        <w:spacing w:before="0"/>
      </w:pPr>
      <w:r>
        <w:t>Approval of agenda</w:t>
      </w:r>
    </w:p>
    <w:p w:rsidR="000F53D5" w:rsidRDefault="000F53D5" w:rsidP="000A3E31">
      <w:pPr>
        <w:pStyle w:val="ListNumber"/>
        <w:numPr>
          <w:ilvl w:val="0"/>
          <w:numId w:val="29"/>
        </w:numPr>
        <w:spacing w:before="0"/>
      </w:pPr>
      <w:r>
        <w:t xml:space="preserve">Approval of </w:t>
      </w:r>
      <w:r w:rsidR="00C361CF">
        <w:t>April</w:t>
      </w:r>
      <w:r>
        <w:t xml:space="preserve"> meeting minutes</w:t>
      </w:r>
    </w:p>
    <w:p w:rsidR="00D6015D" w:rsidRDefault="00B03147" w:rsidP="000A3E31">
      <w:pPr>
        <w:pStyle w:val="ListNumber"/>
        <w:numPr>
          <w:ilvl w:val="0"/>
          <w:numId w:val="29"/>
        </w:numPr>
        <w:spacing w:before="0"/>
      </w:pPr>
      <w:r>
        <w:t>Approval</w:t>
      </w:r>
      <w:r w:rsidR="00D6015D">
        <w:t xml:space="preserve"> of September meeting minutes</w:t>
      </w:r>
    </w:p>
    <w:p w:rsidR="00A4511E" w:rsidRDefault="000F53D5" w:rsidP="00E6736F">
      <w:pPr>
        <w:pStyle w:val="ListNumber"/>
      </w:pPr>
      <w:r>
        <w:t>Ethical concerns / considerations</w:t>
      </w:r>
    </w:p>
    <w:p w:rsidR="00294CF7" w:rsidRDefault="00294CF7" w:rsidP="00993B51">
      <w:pPr>
        <w:pStyle w:val="ListNumber"/>
      </w:pPr>
      <w:r>
        <w:t>Reports</w:t>
      </w:r>
    </w:p>
    <w:p w:rsidR="00DF2AFF" w:rsidRDefault="00294CF7" w:rsidP="00310322">
      <w:pPr>
        <w:pStyle w:val="ListNumber"/>
        <w:numPr>
          <w:ilvl w:val="0"/>
          <w:numId w:val="26"/>
        </w:numPr>
        <w:spacing w:before="0"/>
      </w:pPr>
      <w:r w:rsidRPr="00294CF7">
        <w:rPr>
          <w:b/>
        </w:rPr>
        <w:t>Brian Walch:</w:t>
      </w:r>
      <w:r>
        <w:t xml:space="preserve"> How to get/recruit more CS students</w:t>
      </w:r>
    </w:p>
    <w:p w:rsidR="00294CF7" w:rsidRDefault="00294CF7" w:rsidP="00AB0215">
      <w:pPr>
        <w:pStyle w:val="ListNumber"/>
        <w:numPr>
          <w:ilvl w:val="0"/>
          <w:numId w:val="26"/>
        </w:numPr>
        <w:spacing w:before="0"/>
      </w:pPr>
      <w:r w:rsidRPr="00294CF7">
        <w:rPr>
          <w:b/>
        </w:rPr>
        <w:t>Lance Ahern:</w:t>
      </w:r>
      <w:r>
        <w:t xml:space="preserve"> Increasing research and entrepreneurship (including establishing a Masters Degree)</w:t>
      </w:r>
    </w:p>
    <w:p w:rsidR="00294CF7" w:rsidRDefault="00294CF7" w:rsidP="00AB0215">
      <w:pPr>
        <w:pStyle w:val="ListNumber"/>
        <w:numPr>
          <w:ilvl w:val="0"/>
          <w:numId w:val="26"/>
        </w:numPr>
        <w:spacing w:before="0"/>
      </w:pPr>
      <w:r>
        <w:rPr>
          <w:b/>
        </w:rPr>
        <w:t>Jim Weller:</w:t>
      </w:r>
      <w:r>
        <w:t xml:space="preserve"> Improving/updating CS curriculum</w:t>
      </w:r>
    </w:p>
    <w:p w:rsidR="00A86318" w:rsidRDefault="00294CF7" w:rsidP="006568D6">
      <w:pPr>
        <w:pStyle w:val="ListNumber"/>
        <w:numPr>
          <w:ilvl w:val="0"/>
          <w:numId w:val="26"/>
        </w:numPr>
        <w:spacing w:before="0"/>
      </w:pPr>
      <w:r>
        <w:rPr>
          <w:b/>
        </w:rPr>
        <w:t>Kenrick Mock:</w:t>
      </w:r>
      <w:r w:rsidR="00C36ED2">
        <w:t xml:space="preserve"> Barriers/issues </w:t>
      </w:r>
      <w:r>
        <w:t>with time to graduation</w:t>
      </w:r>
    </w:p>
    <w:p w:rsidR="00EC7DB6" w:rsidRDefault="00EC7DB6" w:rsidP="00EC7DB6">
      <w:pPr>
        <w:pStyle w:val="ListNumber"/>
        <w:numPr>
          <w:ilvl w:val="0"/>
          <w:numId w:val="26"/>
        </w:numPr>
        <w:spacing w:before="0"/>
      </w:pPr>
      <w:r>
        <w:rPr>
          <w:b/>
        </w:rPr>
        <w:t>Jazon Burnell</w:t>
      </w:r>
      <w:r w:rsidR="00D84528">
        <w:rPr>
          <w:b/>
        </w:rPr>
        <w:t xml:space="preserve"> / Jeremiah Dunham</w:t>
      </w:r>
      <w:r>
        <w:rPr>
          <w:b/>
        </w:rPr>
        <w:t>:</w:t>
      </w:r>
      <w:r>
        <w:t xml:space="preserve"> Department Newsletter</w:t>
      </w:r>
    </w:p>
    <w:p w:rsidR="00E6736F" w:rsidRDefault="00E6736F" w:rsidP="00993B51">
      <w:pPr>
        <w:pStyle w:val="ListNumber"/>
      </w:pPr>
      <w:r w:rsidRPr="00D465F4">
        <w:t xml:space="preserve">New </w:t>
      </w:r>
      <w:r>
        <w:t>b</w:t>
      </w:r>
      <w:r w:rsidRPr="00D465F4">
        <w:t>usiness</w:t>
      </w:r>
    </w:p>
    <w:p w:rsidR="00D61F5B" w:rsidRDefault="006568D6" w:rsidP="002F4707">
      <w:pPr>
        <w:pStyle w:val="ListNumber"/>
        <w:numPr>
          <w:ilvl w:val="0"/>
          <w:numId w:val="28"/>
        </w:numPr>
        <w:spacing w:before="0"/>
      </w:pPr>
      <w:r w:rsidRPr="006568D6">
        <w:rPr>
          <w:b/>
        </w:rPr>
        <w:t>Kenrick Mock:</w:t>
      </w:r>
      <w:r>
        <w:t xml:space="preserve"> Master’s Degree program review</w:t>
      </w:r>
    </w:p>
    <w:p w:rsidR="00DD3BE5" w:rsidRDefault="00DD3BE5" w:rsidP="002F4707">
      <w:pPr>
        <w:pStyle w:val="ListNumber"/>
        <w:numPr>
          <w:ilvl w:val="0"/>
          <w:numId w:val="28"/>
        </w:numPr>
        <w:spacing w:before="0"/>
      </w:pPr>
      <w:r>
        <w:rPr>
          <w:b/>
        </w:rPr>
        <w:t>Jeremiah Dunham:</w:t>
      </w:r>
      <w:r>
        <w:t xml:space="preserve"> Approve DJ’s addition to the board</w:t>
      </w:r>
    </w:p>
    <w:p w:rsidR="00BD320C" w:rsidRDefault="00BD320C" w:rsidP="002F4707">
      <w:pPr>
        <w:pStyle w:val="ListNumber"/>
        <w:numPr>
          <w:ilvl w:val="0"/>
          <w:numId w:val="28"/>
        </w:numPr>
        <w:spacing w:before="0"/>
      </w:pPr>
      <w:r>
        <w:rPr>
          <w:b/>
        </w:rPr>
        <w:t>Jeremiah Dunham:</w:t>
      </w:r>
      <w:r>
        <w:t xml:space="preserve"> Set board goals for the year</w:t>
      </w:r>
    </w:p>
    <w:p w:rsidR="00831048" w:rsidRDefault="00831048" w:rsidP="00831048">
      <w:pPr>
        <w:pStyle w:val="ListNumber"/>
        <w:numPr>
          <w:ilvl w:val="0"/>
          <w:numId w:val="0"/>
        </w:numPr>
        <w:spacing w:before="0"/>
        <w:ind w:left="187" w:hanging="187"/>
      </w:pPr>
    </w:p>
    <w:p w:rsidR="008E476B" w:rsidRDefault="00294CF7" w:rsidP="00993B51">
      <w:pPr>
        <w:pStyle w:val="ListNumber"/>
      </w:pPr>
      <w:r>
        <w:t>Adjournment</w:t>
      </w:r>
    </w:p>
    <w:p w:rsidR="00AB0215" w:rsidRPr="00CA3605" w:rsidRDefault="00AB0215" w:rsidP="00AB0215">
      <w:pPr>
        <w:pStyle w:val="ListNumber"/>
        <w:numPr>
          <w:ilvl w:val="0"/>
          <w:numId w:val="0"/>
        </w:numPr>
        <w:ind w:left="187" w:hanging="187"/>
        <w:rPr>
          <w:b/>
        </w:rPr>
      </w:pPr>
      <w:r w:rsidRPr="00CA3605">
        <w:rPr>
          <w:b/>
        </w:rPr>
        <w:t>The next regularly scheduled meeting will be:</w:t>
      </w:r>
    </w:p>
    <w:p w:rsidR="00AB0215" w:rsidRPr="00294CF7" w:rsidRDefault="00E228EA" w:rsidP="00AB0215">
      <w:pPr>
        <w:pStyle w:val="ListNumber"/>
        <w:numPr>
          <w:ilvl w:val="0"/>
          <w:numId w:val="0"/>
        </w:numPr>
        <w:ind w:left="187" w:hanging="187"/>
      </w:pPr>
      <w:r>
        <w:t>January 24</w:t>
      </w:r>
      <w:r w:rsidR="003E48F7">
        <w:t>, 201</w:t>
      </w:r>
      <w:r>
        <w:t>4</w:t>
      </w:r>
      <w:r w:rsidR="003E48F7">
        <w:t>, 12 noon – 1:30pm, Student Union, Student Leadership Lab</w:t>
      </w:r>
    </w:p>
    <w:sectPr w:rsidR="00AB0215" w:rsidRPr="00294CF7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5F639F"/>
    <w:multiLevelType w:val="hybridMultilevel"/>
    <w:tmpl w:val="1E142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0CB7D37"/>
    <w:multiLevelType w:val="hybridMultilevel"/>
    <w:tmpl w:val="18B0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BB38B5"/>
    <w:multiLevelType w:val="hybridMultilevel"/>
    <w:tmpl w:val="69AAF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2F044DA"/>
    <w:multiLevelType w:val="hybridMultilevel"/>
    <w:tmpl w:val="64FE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4D3FAA"/>
    <w:multiLevelType w:val="hybridMultilevel"/>
    <w:tmpl w:val="42B68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611FE8"/>
    <w:multiLevelType w:val="hybridMultilevel"/>
    <w:tmpl w:val="9250A3CE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1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C4098"/>
    <w:multiLevelType w:val="hybridMultilevel"/>
    <w:tmpl w:val="B702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A40CB"/>
    <w:multiLevelType w:val="hybridMultilevel"/>
    <w:tmpl w:val="3D10EF5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3D2DEB"/>
    <w:multiLevelType w:val="hybridMultilevel"/>
    <w:tmpl w:val="BED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11"/>
  </w:num>
  <w:num w:numId="5">
    <w:abstractNumId w:val="27"/>
  </w:num>
  <w:num w:numId="6">
    <w:abstractNumId w:val="10"/>
  </w:num>
  <w:num w:numId="7">
    <w:abstractNumId w:val="24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2"/>
  </w:num>
  <w:num w:numId="22">
    <w:abstractNumId w:val="16"/>
  </w:num>
  <w:num w:numId="23">
    <w:abstractNumId w:val="14"/>
  </w:num>
  <w:num w:numId="24">
    <w:abstractNumId w:val="15"/>
  </w:num>
  <w:num w:numId="25">
    <w:abstractNumId w:val="23"/>
  </w:num>
  <w:num w:numId="26">
    <w:abstractNumId w:val="25"/>
  </w:num>
  <w:num w:numId="27">
    <w:abstractNumId w:val="20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64"/>
    <w:rsid w:val="00034ED6"/>
    <w:rsid w:val="000717D1"/>
    <w:rsid w:val="00074D38"/>
    <w:rsid w:val="0009284D"/>
    <w:rsid w:val="00095C05"/>
    <w:rsid w:val="000A3E31"/>
    <w:rsid w:val="000C797B"/>
    <w:rsid w:val="000E2468"/>
    <w:rsid w:val="000E2FAD"/>
    <w:rsid w:val="000F53D5"/>
    <w:rsid w:val="00140DAE"/>
    <w:rsid w:val="001423A6"/>
    <w:rsid w:val="0015180F"/>
    <w:rsid w:val="00152FA9"/>
    <w:rsid w:val="00155032"/>
    <w:rsid w:val="00193653"/>
    <w:rsid w:val="001B651C"/>
    <w:rsid w:val="00257E14"/>
    <w:rsid w:val="002761C5"/>
    <w:rsid w:val="00294A96"/>
    <w:rsid w:val="00294CF7"/>
    <w:rsid w:val="002966F0"/>
    <w:rsid w:val="00297C1F"/>
    <w:rsid w:val="002C3DE4"/>
    <w:rsid w:val="002F4707"/>
    <w:rsid w:val="00310322"/>
    <w:rsid w:val="00337A32"/>
    <w:rsid w:val="003574FD"/>
    <w:rsid w:val="00360B6E"/>
    <w:rsid w:val="00361709"/>
    <w:rsid w:val="003765C4"/>
    <w:rsid w:val="003E2E50"/>
    <w:rsid w:val="003E3B50"/>
    <w:rsid w:val="003E48F7"/>
    <w:rsid w:val="004119BE"/>
    <w:rsid w:val="00411F8B"/>
    <w:rsid w:val="004318D5"/>
    <w:rsid w:val="00477352"/>
    <w:rsid w:val="004B5C09"/>
    <w:rsid w:val="004E227E"/>
    <w:rsid w:val="004E6CF5"/>
    <w:rsid w:val="00554276"/>
    <w:rsid w:val="005B24A0"/>
    <w:rsid w:val="005C22BF"/>
    <w:rsid w:val="00616B41"/>
    <w:rsid w:val="00620AE8"/>
    <w:rsid w:val="0064628C"/>
    <w:rsid w:val="006568D6"/>
    <w:rsid w:val="00680296"/>
    <w:rsid w:val="0068195C"/>
    <w:rsid w:val="006C3011"/>
    <w:rsid w:val="006C7584"/>
    <w:rsid w:val="006F03D4"/>
    <w:rsid w:val="00711AF5"/>
    <w:rsid w:val="0075623E"/>
    <w:rsid w:val="0076799B"/>
    <w:rsid w:val="00771C24"/>
    <w:rsid w:val="0077644F"/>
    <w:rsid w:val="00786D3A"/>
    <w:rsid w:val="007B0712"/>
    <w:rsid w:val="007D5836"/>
    <w:rsid w:val="007D598E"/>
    <w:rsid w:val="008240DA"/>
    <w:rsid w:val="00831048"/>
    <w:rsid w:val="00863DEB"/>
    <w:rsid w:val="00867EA4"/>
    <w:rsid w:val="00894BB0"/>
    <w:rsid w:val="00895FB9"/>
    <w:rsid w:val="008C1424"/>
    <w:rsid w:val="008C6C33"/>
    <w:rsid w:val="008D3103"/>
    <w:rsid w:val="008E476B"/>
    <w:rsid w:val="00903ED2"/>
    <w:rsid w:val="00907A95"/>
    <w:rsid w:val="00916588"/>
    <w:rsid w:val="009510CA"/>
    <w:rsid w:val="00990990"/>
    <w:rsid w:val="009921B8"/>
    <w:rsid w:val="00993B51"/>
    <w:rsid w:val="009B4EB4"/>
    <w:rsid w:val="009C4FBB"/>
    <w:rsid w:val="009D7996"/>
    <w:rsid w:val="009F739C"/>
    <w:rsid w:val="00A07662"/>
    <w:rsid w:val="00A11699"/>
    <w:rsid w:val="00A4511E"/>
    <w:rsid w:val="00A642F2"/>
    <w:rsid w:val="00A660DA"/>
    <w:rsid w:val="00A86318"/>
    <w:rsid w:val="00AB0215"/>
    <w:rsid w:val="00AD01E8"/>
    <w:rsid w:val="00B03147"/>
    <w:rsid w:val="00B06815"/>
    <w:rsid w:val="00B240AE"/>
    <w:rsid w:val="00B435B5"/>
    <w:rsid w:val="00B5397D"/>
    <w:rsid w:val="00B730A1"/>
    <w:rsid w:val="00BD320C"/>
    <w:rsid w:val="00BF3659"/>
    <w:rsid w:val="00C1643D"/>
    <w:rsid w:val="00C361CF"/>
    <w:rsid w:val="00C36ED2"/>
    <w:rsid w:val="00C51EF1"/>
    <w:rsid w:val="00C60358"/>
    <w:rsid w:val="00C77C75"/>
    <w:rsid w:val="00CA3605"/>
    <w:rsid w:val="00CB6AFF"/>
    <w:rsid w:val="00D10B30"/>
    <w:rsid w:val="00D31AB7"/>
    <w:rsid w:val="00D41D88"/>
    <w:rsid w:val="00D6015D"/>
    <w:rsid w:val="00D61F5B"/>
    <w:rsid w:val="00D67352"/>
    <w:rsid w:val="00D821FE"/>
    <w:rsid w:val="00D84528"/>
    <w:rsid w:val="00DD3BE5"/>
    <w:rsid w:val="00DF2AFF"/>
    <w:rsid w:val="00E228EA"/>
    <w:rsid w:val="00E4573E"/>
    <w:rsid w:val="00E460A2"/>
    <w:rsid w:val="00E50264"/>
    <w:rsid w:val="00E56BDC"/>
    <w:rsid w:val="00E6736F"/>
    <w:rsid w:val="00E84545"/>
    <w:rsid w:val="00EA277E"/>
    <w:rsid w:val="00EC7DB6"/>
    <w:rsid w:val="00F301DF"/>
    <w:rsid w:val="00F33A51"/>
    <w:rsid w:val="00F34BD8"/>
    <w:rsid w:val="00F36BB7"/>
    <w:rsid w:val="00F36DD8"/>
    <w:rsid w:val="00F560A9"/>
    <w:rsid w:val="00F81E7E"/>
    <w:rsid w:val="00FD4C44"/>
    <w:rsid w:val="00FE2819"/>
    <w:rsid w:val="00FF2B93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table" w:styleId="TableGrid">
    <w:name w:val="Table Grid"/>
    <w:basedOn w:val="TableNormal"/>
    <w:rsid w:val="00E5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rsid w:val="00B73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0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10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table" w:styleId="TableGrid">
    <w:name w:val="Table Grid"/>
    <w:basedOn w:val="TableNormal"/>
    <w:rsid w:val="00E5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rsid w:val="00B73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0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10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rick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Kenrick Mock</dc:creator>
  <cp:lastModifiedBy>Dana A Collins</cp:lastModifiedBy>
  <cp:revision>2</cp:revision>
  <cp:lastPrinted>2002-03-20T22:04:00Z</cp:lastPrinted>
  <dcterms:created xsi:type="dcterms:W3CDTF">2014-09-29T17:36:00Z</dcterms:created>
  <dcterms:modified xsi:type="dcterms:W3CDTF">2014-09-29T17:36:00Z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