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50264" w:rsidP="00620AE8">
      <w:pPr>
        <w:pStyle w:val="Heading1"/>
      </w:pPr>
      <w:bookmarkStart w:id="0" w:name="_GoBack"/>
      <w:bookmarkEnd w:id="0"/>
      <w:r>
        <w:t>Computer Science Advisory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510CA">
        <w:t>Agenda</w:t>
      </w:r>
    </w:p>
    <w:p w:rsidR="000717D1" w:rsidRDefault="000D0318" w:rsidP="00EA277E">
      <w:pPr>
        <w:pStyle w:val="Date"/>
      </w:pPr>
      <w:r>
        <w:t>ENGR 3</w:t>
      </w:r>
      <w:r w:rsidR="005A1A43">
        <w:t>15 (Dean’s Conference Room)</w:t>
      </w:r>
    </w:p>
    <w:p w:rsidR="00554276" w:rsidRPr="00EA277E" w:rsidRDefault="00E50264" w:rsidP="00EA277E">
      <w:pPr>
        <w:pStyle w:val="Date"/>
      </w:pPr>
      <w:r>
        <w:t xml:space="preserve">Friday, </w:t>
      </w:r>
      <w:r w:rsidR="005A1A43">
        <w:t>April 4</w:t>
      </w:r>
      <w:r w:rsidR="00BB5A64">
        <w:t>, 2014</w:t>
      </w:r>
    </w:p>
    <w:p w:rsidR="00A4511E" w:rsidRPr="00EA277E" w:rsidRDefault="00E50264" w:rsidP="00EA277E">
      <w:pPr>
        <w:pStyle w:val="Time"/>
      </w:pPr>
      <w:r>
        <w:t xml:space="preserve">12 </w:t>
      </w:r>
      <w:r w:rsidR="00990990">
        <w:t>noon</w:t>
      </w:r>
      <w:r w:rsidR="00361709">
        <w:t xml:space="preserve"> to 1:3</w:t>
      </w:r>
      <w:r w:rsidR="00AB0215">
        <w:t>0pm</w:t>
      </w:r>
    </w:p>
    <w:p w:rsidR="00A4511E" w:rsidRPr="00AD01E8" w:rsidRDefault="00A4511E" w:rsidP="00993B51">
      <w:pPr>
        <w:pStyle w:val="ListNumber"/>
      </w:pPr>
      <w:r w:rsidRPr="00AD01E8">
        <w:t>Call to order</w:t>
      </w:r>
    </w:p>
    <w:p w:rsidR="00AD01E8" w:rsidRDefault="00AD01E8" w:rsidP="00993B51">
      <w:pPr>
        <w:pStyle w:val="ListNumber"/>
      </w:pPr>
      <w:r>
        <w:t>Roll call</w:t>
      </w:r>
    </w:p>
    <w:p w:rsidR="000F53D5" w:rsidRDefault="000F53D5" w:rsidP="000F53D5">
      <w:pPr>
        <w:pStyle w:val="ListNumber"/>
        <w:tabs>
          <w:tab w:val="clear" w:pos="180"/>
        </w:tabs>
      </w:pPr>
      <w:r>
        <w:t>Regular meeting approvals</w:t>
      </w:r>
    </w:p>
    <w:p w:rsidR="000A3E31" w:rsidRDefault="000F53D5" w:rsidP="000A3E31">
      <w:pPr>
        <w:pStyle w:val="ListNumber"/>
        <w:numPr>
          <w:ilvl w:val="0"/>
          <w:numId w:val="29"/>
        </w:numPr>
        <w:spacing w:before="0"/>
      </w:pPr>
      <w:r>
        <w:t>Approval of agenda</w:t>
      </w:r>
    </w:p>
    <w:p w:rsidR="00D6015D" w:rsidRDefault="00B03147" w:rsidP="000A3E31">
      <w:pPr>
        <w:pStyle w:val="ListNumber"/>
        <w:numPr>
          <w:ilvl w:val="0"/>
          <w:numId w:val="29"/>
        </w:numPr>
        <w:spacing w:before="0"/>
      </w:pPr>
      <w:r>
        <w:t>Approval</w:t>
      </w:r>
      <w:r w:rsidR="00D6015D">
        <w:t xml:space="preserve"> of </w:t>
      </w:r>
      <w:r w:rsidR="00F376A6">
        <w:t>February</w:t>
      </w:r>
      <w:r w:rsidR="00D6015D">
        <w:t xml:space="preserve"> meeting minutes</w:t>
      </w:r>
    </w:p>
    <w:p w:rsidR="000841F5" w:rsidRDefault="000F53D5" w:rsidP="006076DF">
      <w:pPr>
        <w:pStyle w:val="ListNumber"/>
      </w:pPr>
      <w:r>
        <w:t>Ethical concerns / considerations</w:t>
      </w:r>
    </w:p>
    <w:p w:rsidR="00294CF7" w:rsidRDefault="00294CF7" w:rsidP="00993B51">
      <w:pPr>
        <w:pStyle w:val="ListNumber"/>
      </w:pPr>
      <w:r>
        <w:t>Reports</w:t>
      </w:r>
    </w:p>
    <w:p w:rsidR="00DF2AFF" w:rsidRDefault="00294CF7" w:rsidP="00310322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>Brian Walch:</w:t>
      </w:r>
      <w:r>
        <w:t xml:space="preserve"> How to get/recruit more CS students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 w:rsidRPr="00294CF7">
        <w:rPr>
          <w:b/>
        </w:rPr>
        <w:t>Lance Ahern:</w:t>
      </w:r>
      <w:r>
        <w:t xml:space="preserve"> Increasing research and entrepreneurship (including establishing a Masters Degree)</w:t>
      </w:r>
    </w:p>
    <w:p w:rsidR="00294CF7" w:rsidRDefault="00294CF7" w:rsidP="00AB0215">
      <w:pPr>
        <w:pStyle w:val="ListNumber"/>
        <w:numPr>
          <w:ilvl w:val="0"/>
          <w:numId w:val="26"/>
        </w:numPr>
        <w:spacing w:before="0"/>
      </w:pPr>
      <w:r>
        <w:rPr>
          <w:b/>
        </w:rPr>
        <w:t>Jim Weller:</w:t>
      </w:r>
      <w:r>
        <w:t xml:space="preserve"> Improving/updating CS curriculum</w:t>
      </w:r>
    </w:p>
    <w:p w:rsidR="00A86318" w:rsidRDefault="00294CF7" w:rsidP="006568D6">
      <w:pPr>
        <w:pStyle w:val="ListNumber"/>
        <w:numPr>
          <w:ilvl w:val="0"/>
          <w:numId w:val="26"/>
        </w:numPr>
        <w:spacing w:before="0"/>
      </w:pPr>
      <w:r>
        <w:rPr>
          <w:b/>
        </w:rPr>
        <w:t>Kenrick Mock:</w:t>
      </w:r>
      <w:r w:rsidR="00C36ED2">
        <w:t xml:space="preserve"> Barriers/issues </w:t>
      </w:r>
      <w:r>
        <w:t>with time to graduation</w:t>
      </w:r>
    </w:p>
    <w:p w:rsidR="00EC7DB6" w:rsidRDefault="00EC7DB6" w:rsidP="00EC7DB6">
      <w:pPr>
        <w:pStyle w:val="ListNumber"/>
        <w:numPr>
          <w:ilvl w:val="0"/>
          <w:numId w:val="26"/>
        </w:numPr>
        <w:spacing w:before="0"/>
      </w:pPr>
      <w:r>
        <w:rPr>
          <w:b/>
        </w:rPr>
        <w:t>Jazon Burnell:</w:t>
      </w:r>
      <w:r>
        <w:t xml:space="preserve"> Department Newsletter</w:t>
      </w:r>
    </w:p>
    <w:p w:rsidR="006076DF" w:rsidRDefault="006076DF" w:rsidP="006076DF">
      <w:pPr>
        <w:pStyle w:val="ListNumber"/>
      </w:pPr>
      <w:r w:rsidRPr="00D465F4">
        <w:t xml:space="preserve">New </w:t>
      </w:r>
      <w:r>
        <w:t>b</w:t>
      </w:r>
      <w:r w:rsidRPr="00D465F4">
        <w:t>usiness</w:t>
      </w:r>
    </w:p>
    <w:p w:rsidR="006076DF" w:rsidRPr="009216DF" w:rsidRDefault="006076DF" w:rsidP="006076DF">
      <w:pPr>
        <w:pStyle w:val="ListNumber"/>
        <w:numPr>
          <w:ilvl w:val="0"/>
          <w:numId w:val="28"/>
        </w:numPr>
        <w:spacing w:before="0"/>
      </w:pPr>
      <w:r w:rsidRPr="009216DF">
        <w:rPr>
          <w:b/>
        </w:rPr>
        <w:t>Jeremiah Dunham:</w:t>
      </w:r>
      <w:r>
        <w:t xml:space="preserve"> Election of new Board Chair</w:t>
      </w:r>
    </w:p>
    <w:p w:rsidR="006076DF" w:rsidRDefault="006076DF" w:rsidP="006076DF">
      <w:pPr>
        <w:pStyle w:val="ListNumber"/>
        <w:numPr>
          <w:ilvl w:val="0"/>
          <w:numId w:val="28"/>
        </w:numPr>
        <w:spacing w:before="0"/>
      </w:pPr>
      <w:r w:rsidRPr="006568D6">
        <w:rPr>
          <w:b/>
        </w:rPr>
        <w:t>Kenrick Mock</w:t>
      </w:r>
      <w:r>
        <w:rPr>
          <w:b/>
        </w:rPr>
        <w:t>/CIS Representative</w:t>
      </w:r>
      <w:r w:rsidRPr="006568D6">
        <w:rPr>
          <w:b/>
        </w:rPr>
        <w:t>:</w:t>
      </w:r>
      <w:r>
        <w:t xml:space="preserve"> CIS Advisory Board Discussion</w:t>
      </w:r>
    </w:p>
    <w:p w:rsidR="00831048" w:rsidRDefault="006076DF" w:rsidP="006076DF">
      <w:pPr>
        <w:pStyle w:val="ListNumber"/>
        <w:numPr>
          <w:ilvl w:val="0"/>
          <w:numId w:val="28"/>
        </w:numPr>
        <w:spacing w:before="0"/>
      </w:pPr>
      <w:r w:rsidRPr="006076DF">
        <w:rPr>
          <w:b/>
        </w:rPr>
        <w:t>Kenrick Mock:</w:t>
      </w:r>
      <w:r>
        <w:t xml:space="preserve">  CSE Capstone Presentations, May 2</w:t>
      </w:r>
      <w:r w:rsidRPr="006076DF">
        <w:rPr>
          <w:vertAlign w:val="superscript"/>
        </w:rPr>
        <w:t>nd</w:t>
      </w:r>
      <w:r>
        <w:t>, 4pm – 6pm, Parking Garage Spine (between SSB and NSB)</w:t>
      </w:r>
    </w:p>
    <w:p w:rsidR="008E476B" w:rsidRDefault="00294CF7" w:rsidP="00993B51">
      <w:pPr>
        <w:pStyle w:val="ListNumber"/>
      </w:pPr>
      <w:r>
        <w:t>Adjournment</w:t>
      </w:r>
    </w:p>
    <w:p w:rsidR="00AB0215" w:rsidRPr="00CA3605" w:rsidRDefault="00AB0215" w:rsidP="00AB0215">
      <w:pPr>
        <w:pStyle w:val="ListNumber"/>
        <w:numPr>
          <w:ilvl w:val="0"/>
          <w:numId w:val="0"/>
        </w:numPr>
        <w:ind w:left="187" w:hanging="187"/>
        <w:rPr>
          <w:b/>
        </w:rPr>
      </w:pPr>
      <w:r w:rsidRPr="00CA3605">
        <w:rPr>
          <w:b/>
        </w:rPr>
        <w:t>The next regularly scheduled meeting will be:</w:t>
      </w:r>
    </w:p>
    <w:p w:rsidR="00AB0215" w:rsidRPr="00294CF7" w:rsidRDefault="00730286" w:rsidP="00AB0215">
      <w:pPr>
        <w:pStyle w:val="ListNumber"/>
        <w:numPr>
          <w:ilvl w:val="0"/>
          <w:numId w:val="0"/>
        </w:numPr>
        <w:ind w:left="187" w:hanging="187"/>
      </w:pPr>
      <w:r>
        <w:t>TBD</w:t>
      </w:r>
    </w:p>
    <w:sectPr w:rsidR="00AB0215" w:rsidRPr="00294CF7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F639F"/>
    <w:multiLevelType w:val="hybridMultilevel"/>
    <w:tmpl w:val="1E14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CB7D37"/>
    <w:multiLevelType w:val="hybridMultilevel"/>
    <w:tmpl w:val="18B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B38B5"/>
    <w:multiLevelType w:val="hybridMultilevel"/>
    <w:tmpl w:val="69A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F044DA"/>
    <w:multiLevelType w:val="hybridMultilevel"/>
    <w:tmpl w:val="64FE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4D3FAA"/>
    <w:multiLevelType w:val="hybridMultilevel"/>
    <w:tmpl w:val="42B6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11FE8"/>
    <w:multiLevelType w:val="hybridMultilevel"/>
    <w:tmpl w:val="9250A3C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C4098"/>
    <w:multiLevelType w:val="hybridMultilevel"/>
    <w:tmpl w:val="B70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A40CB"/>
    <w:multiLevelType w:val="hybridMultilevel"/>
    <w:tmpl w:val="3D10EF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D2DEB"/>
    <w:multiLevelType w:val="hybridMultilevel"/>
    <w:tmpl w:val="BED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  <w:num w:numId="25">
    <w:abstractNumId w:val="23"/>
  </w:num>
  <w:num w:numId="26">
    <w:abstractNumId w:val="25"/>
  </w:num>
  <w:num w:numId="27">
    <w:abstractNumId w:val="2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64"/>
    <w:rsid w:val="00034ED6"/>
    <w:rsid w:val="000717D1"/>
    <w:rsid w:val="00074D38"/>
    <w:rsid w:val="000841F5"/>
    <w:rsid w:val="0009284D"/>
    <w:rsid w:val="00095C05"/>
    <w:rsid w:val="000A3E31"/>
    <w:rsid w:val="000C797B"/>
    <w:rsid w:val="000D0318"/>
    <w:rsid w:val="000E2468"/>
    <w:rsid w:val="000E2FAD"/>
    <w:rsid w:val="000F53D5"/>
    <w:rsid w:val="001406D9"/>
    <w:rsid w:val="00140DAE"/>
    <w:rsid w:val="001423A6"/>
    <w:rsid w:val="0015180F"/>
    <w:rsid w:val="00152FA9"/>
    <w:rsid w:val="00155032"/>
    <w:rsid w:val="00193653"/>
    <w:rsid w:val="001B651C"/>
    <w:rsid w:val="00257E14"/>
    <w:rsid w:val="002761C5"/>
    <w:rsid w:val="00294A96"/>
    <w:rsid w:val="00294CF7"/>
    <w:rsid w:val="002966F0"/>
    <w:rsid w:val="00297C1F"/>
    <w:rsid w:val="002C3DE4"/>
    <w:rsid w:val="002F4707"/>
    <w:rsid w:val="00310322"/>
    <w:rsid w:val="00337666"/>
    <w:rsid w:val="00337A32"/>
    <w:rsid w:val="003574FD"/>
    <w:rsid w:val="00360B6E"/>
    <w:rsid w:val="00361709"/>
    <w:rsid w:val="003765C4"/>
    <w:rsid w:val="003E2E50"/>
    <w:rsid w:val="003E3B50"/>
    <w:rsid w:val="003E48F7"/>
    <w:rsid w:val="004119BE"/>
    <w:rsid w:val="00411F8B"/>
    <w:rsid w:val="004318D5"/>
    <w:rsid w:val="00477352"/>
    <w:rsid w:val="004900CD"/>
    <w:rsid w:val="004B5C09"/>
    <w:rsid w:val="004C3328"/>
    <w:rsid w:val="004E227E"/>
    <w:rsid w:val="004E6CF5"/>
    <w:rsid w:val="00554276"/>
    <w:rsid w:val="005A1A43"/>
    <w:rsid w:val="005B24A0"/>
    <w:rsid w:val="005C22BF"/>
    <w:rsid w:val="006076DF"/>
    <w:rsid w:val="00616B41"/>
    <w:rsid w:val="00620AE8"/>
    <w:rsid w:val="0064628C"/>
    <w:rsid w:val="006568D6"/>
    <w:rsid w:val="00680296"/>
    <w:rsid w:val="0068195C"/>
    <w:rsid w:val="006C3011"/>
    <w:rsid w:val="006C7584"/>
    <w:rsid w:val="006F03D4"/>
    <w:rsid w:val="00711AF5"/>
    <w:rsid w:val="00730286"/>
    <w:rsid w:val="0075623E"/>
    <w:rsid w:val="0076799B"/>
    <w:rsid w:val="00771C24"/>
    <w:rsid w:val="0077644F"/>
    <w:rsid w:val="00786D3A"/>
    <w:rsid w:val="007B0712"/>
    <w:rsid w:val="007B23E6"/>
    <w:rsid w:val="007D5836"/>
    <w:rsid w:val="007D598E"/>
    <w:rsid w:val="008240DA"/>
    <w:rsid w:val="00831048"/>
    <w:rsid w:val="00855061"/>
    <w:rsid w:val="00863DEB"/>
    <w:rsid w:val="00867EA4"/>
    <w:rsid w:val="00894BB0"/>
    <w:rsid w:val="00895FB9"/>
    <w:rsid w:val="008C1424"/>
    <w:rsid w:val="008C6C33"/>
    <w:rsid w:val="008D3103"/>
    <w:rsid w:val="008E476B"/>
    <w:rsid w:val="008F25EA"/>
    <w:rsid w:val="00901DE5"/>
    <w:rsid w:val="00903ED2"/>
    <w:rsid w:val="00907A95"/>
    <w:rsid w:val="00916588"/>
    <w:rsid w:val="009216DF"/>
    <w:rsid w:val="009510CA"/>
    <w:rsid w:val="0095253F"/>
    <w:rsid w:val="00990990"/>
    <w:rsid w:val="009921B8"/>
    <w:rsid w:val="00993966"/>
    <w:rsid w:val="00993B51"/>
    <w:rsid w:val="009B4EB4"/>
    <w:rsid w:val="009C4FBB"/>
    <w:rsid w:val="009D7996"/>
    <w:rsid w:val="009F739C"/>
    <w:rsid w:val="00A07662"/>
    <w:rsid w:val="00A11699"/>
    <w:rsid w:val="00A25E07"/>
    <w:rsid w:val="00A4511E"/>
    <w:rsid w:val="00A50509"/>
    <w:rsid w:val="00A660DA"/>
    <w:rsid w:val="00A86318"/>
    <w:rsid w:val="00AB0215"/>
    <w:rsid w:val="00AD01E8"/>
    <w:rsid w:val="00B03147"/>
    <w:rsid w:val="00B03E7E"/>
    <w:rsid w:val="00B06815"/>
    <w:rsid w:val="00B240AE"/>
    <w:rsid w:val="00B435B5"/>
    <w:rsid w:val="00B463CD"/>
    <w:rsid w:val="00B5397D"/>
    <w:rsid w:val="00B730A1"/>
    <w:rsid w:val="00BB5A64"/>
    <w:rsid w:val="00BD320C"/>
    <w:rsid w:val="00BF3659"/>
    <w:rsid w:val="00C001FE"/>
    <w:rsid w:val="00C1643D"/>
    <w:rsid w:val="00C329F7"/>
    <w:rsid w:val="00C361CF"/>
    <w:rsid w:val="00C36ED2"/>
    <w:rsid w:val="00C51EF1"/>
    <w:rsid w:val="00C60358"/>
    <w:rsid w:val="00C77C75"/>
    <w:rsid w:val="00CA3605"/>
    <w:rsid w:val="00CB6AFF"/>
    <w:rsid w:val="00D10B30"/>
    <w:rsid w:val="00D31AB7"/>
    <w:rsid w:val="00D41D88"/>
    <w:rsid w:val="00D6015D"/>
    <w:rsid w:val="00D61F5B"/>
    <w:rsid w:val="00D67352"/>
    <w:rsid w:val="00D821FE"/>
    <w:rsid w:val="00D84528"/>
    <w:rsid w:val="00DD3BE5"/>
    <w:rsid w:val="00DF2AFF"/>
    <w:rsid w:val="00E228EA"/>
    <w:rsid w:val="00E4573E"/>
    <w:rsid w:val="00E460A2"/>
    <w:rsid w:val="00E50264"/>
    <w:rsid w:val="00E56BDC"/>
    <w:rsid w:val="00E62AFE"/>
    <w:rsid w:val="00E6736F"/>
    <w:rsid w:val="00E84545"/>
    <w:rsid w:val="00EA277E"/>
    <w:rsid w:val="00EC7DB6"/>
    <w:rsid w:val="00F04703"/>
    <w:rsid w:val="00F301DF"/>
    <w:rsid w:val="00F33A51"/>
    <w:rsid w:val="00F34BD8"/>
    <w:rsid w:val="00F36BB7"/>
    <w:rsid w:val="00F36DD8"/>
    <w:rsid w:val="00F376A6"/>
    <w:rsid w:val="00F560A9"/>
    <w:rsid w:val="00F81E7E"/>
    <w:rsid w:val="00FD4C44"/>
    <w:rsid w:val="00FE2819"/>
    <w:rsid w:val="00FF2B9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ck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Mock</dc:creator>
  <cp:lastModifiedBy>Dana A Collins</cp:lastModifiedBy>
  <cp:revision>2</cp:revision>
  <cp:lastPrinted>2002-03-20T22:04:00Z</cp:lastPrinted>
  <dcterms:created xsi:type="dcterms:W3CDTF">2014-09-29T18:08:00Z</dcterms:created>
  <dcterms:modified xsi:type="dcterms:W3CDTF">2014-09-29T18:08:00Z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