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50264" w:rsidP="00620AE8">
      <w:pPr>
        <w:pStyle w:val="Heading1"/>
      </w:pPr>
      <w:r>
        <w:t>Computer Science Community Advisory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B730A1">
        <w:t>Minutes</w:t>
      </w:r>
    </w:p>
    <w:p w:rsidR="000717D1" w:rsidRDefault="000717D1" w:rsidP="00EA277E">
      <w:pPr>
        <w:pStyle w:val="Date"/>
      </w:pPr>
      <w:r>
        <w:t>Engineering Building Room 342</w:t>
      </w:r>
    </w:p>
    <w:p w:rsidR="00554276" w:rsidRPr="00EA277E" w:rsidRDefault="00E50264" w:rsidP="00EA277E">
      <w:pPr>
        <w:pStyle w:val="Date"/>
      </w:pPr>
      <w:r>
        <w:t>Friday, May 18, 2012</w:t>
      </w:r>
    </w:p>
    <w:p w:rsidR="00A4511E" w:rsidRPr="00EA277E" w:rsidRDefault="00E50264" w:rsidP="00EA277E">
      <w:pPr>
        <w:pStyle w:val="Time"/>
      </w:pPr>
      <w:r>
        <w:t>12 noon to 1:30 PM</w:t>
      </w:r>
    </w:p>
    <w:p w:rsidR="001423A6" w:rsidRDefault="000717D1" w:rsidP="001423A6">
      <w:pPr>
        <w:pStyle w:val="Invitees1"/>
        <w:tabs>
          <w:tab w:val="left" w:pos="900"/>
        </w:tabs>
      </w:pPr>
      <w:r>
        <w:t xml:space="preserve">Board </w:t>
      </w:r>
      <w:r w:rsidR="00E50264">
        <w:t>Members</w:t>
      </w:r>
      <w:r w:rsidR="00A4511E" w:rsidRPr="00E460A2">
        <w:t>:</w:t>
      </w:r>
      <w:r w:rsidR="001423A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50264" w:rsidTr="00E50264"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86436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E50264" w:rsidRPr="00E50264">
              <w:rPr>
                <w:b/>
              </w:rPr>
              <w:t>Jeremiah Dunham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President, Design-PT</w:t>
            </w:r>
          </w:p>
          <w:p w:rsidR="00E50264" w:rsidRDefault="000717D1" w:rsidP="00E50264">
            <w:pPr>
              <w:pStyle w:val="Invitees"/>
              <w:ind w:left="0" w:firstLine="0"/>
            </w:pPr>
            <w:r>
              <w:t xml:space="preserve">Board </w:t>
            </w:r>
            <w:r w:rsidR="00E50264">
              <w:t>Chair</w:t>
            </w:r>
          </w:p>
          <w:p w:rsidR="000717D1" w:rsidRDefault="000717D1" w:rsidP="00E50264">
            <w:pPr>
              <w:pStyle w:val="Invitees"/>
              <w:ind w:left="0" w:firstLine="0"/>
            </w:pPr>
          </w:p>
        </w:tc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811442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Lance Ahern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CIO, Municipality of Anchorage</w:t>
            </w:r>
          </w:p>
        </w:tc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762109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Jazon Burnell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Game Developer and Co-Founder, Catapult Consulting</w:t>
            </w:r>
          </w:p>
        </w:tc>
      </w:tr>
      <w:tr w:rsidR="00E50264" w:rsidTr="00E50264"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77682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Natalia Gavrish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 xml:space="preserve">Software Developer, </w:t>
            </w:r>
            <w:proofErr w:type="spellStart"/>
            <w:r>
              <w:t>PangoMedia</w:t>
            </w:r>
            <w:proofErr w:type="spellEnd"/>
          </w:p>
        </w:tc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512795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Diane Ingle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Director, Health and Human Services, Municipality of Anchorage</w:t>
            </w:r>
          </w:p>
        </w:tc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793167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0A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Brian  Walch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Director of Human Resources, Resource Data Inc.</w:t>
            </w:r>
          </w:p>
        </w:tc>
      </w:tr>
      <w:tr w:rsidR="00E50264" w:rsidTr="00E50264">
        <w:tc>
          <w:tcPr>
            <w:tcW w:w="2952" w:type="dxa"/>
          </w:tcPr>
          <w:p w:rsidR="00E50264" w:rsidRPr="00E50264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-1425414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D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730A1" w:rsidRPr="00E50264">
              <w:rPr>
                <w:b/>
              </w:rPr>
              <w:t xml:space="preserve"> </w:t>
            </w:r>
            <w:r w:rsidR="00E50264" w:rsidRPr="00E50264">
              <w:rPr>
                <w:b/>
              </w:rPr>
              <w:t>Jim Weller</w:t>
            </w:r>
          </w:p>
          <w:p w:rsidR="00E50264" w:rsidRDefault="00E50264" w:rsidP="00E50264">
            <w:pPr>
              <w:pStyle w:val="Invitees"/>
              <w:ind w:left="0" w:firstLine="0"/>
            </w:pPr>
            <w:r>
              <w:t>Senior Infrastructure Analyst, Alaska USA Federal Credit Union</w:t>
            </w:r>
          </w:p>
        </w:tc>
        <w:tc>
          <w:tcPr>
            <w:tcW w:w="2952" w:type="dxa"/>
          </w:tcPr>
          <w:p w:rsidR="00E50264" w:rsidRDefault="00E50264" w:rsidP="00E50264">
            <w:pPr>
              <w:pStyle w:val="Invitees"/>
              <w:ind w:left="0" w:firstLine="0"/>
            </w:pPr>
          </w:p>
        </w:tc>
        <w:tc>
          <w:tcPr>
            <w:tcW w:w="2952" w:type="dxa"/>
          </w:tcPr>
          <w:p w:rsidR="00E50264" w:rsidRDefault="00E50264" w:rsidP="00E50264">
            <w:pPr>
              <w:pStyle w:val="Invitees"/>
              <w:ind w:left="0" w:firstLine="0"/>
            </w:pPr>
          </w:p>
        </w:tc>
      </w:tr>
    </w:tbl>
    <w:p w:rsidR="00E50264" w:rsidRDefault="00E50264" w:rsidP="00E50264">
      <w:pPr>
        <w:pStyle w:val="Invitees"/>
        <w:ind w:left="0" w:firstLine="0"/>
      </w:pPr>
    </w:p>
    <w:p w:rsidR="00E50264" w:rsidRDefault="00E50264" w:rsidP="00E50264">
      <w:pPr>
        <w:pStyle w:val="Invitees"/>
        <w:ind w:left="0" w:firstLine="0"/>
      </w:pPr>
      <w:r>
        <w:t>Other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C6C33" w:rsidTr="008C6C33">
        <w:tc>
          <w:tcPr>
            <w:tcW w:w="4428" w:type="dxa"/>
          </w:tcPr>
          <w:p w:rsidR="008C6C33" w:rsidRPr="008C6C33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314916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D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903ED2" w:rsidRPr="008C6C33">
              <w:rPr>
                <w:b/>
              </w:rPr>
              <w:t xml:space="preserve"> </w:t>
            </w:r>
            <w:r w:rsidR="008C6C33" w:rsidRPr="008C6C33">
              <w:rPr>
                <w:b/>
              </w:rPr>
              <w:t>Ivy Spohnholz</w:t>
            </w:r>
          </w:p>
          <w:p w:rsidR="008C6C33" w:rsidRDefault="008C6C33" w:rsidP="00E50264">
            <w:pPr>
              <w:pStyle w:val="Invitees"/>
              <w:ind w:left="0" w:firstLine="0"/>
            </w:pPr>
            <w:r>
              <w:t>Senior Development Officer, UAA</w:t>
            </w:r>
          </w:p>
        </w:tc>
        <w:tc>
          <w:tcPr>
            <w:tcW w:w="4428" w:type="dxa"/>
          </w:tcPr>
          <w:p w:rsidR="008C6C33" w:rsidRPr="008C6C33" w:rsidRDefault="00CB6AFF" w:rsidP="00E50264">
            <w:pPr>
              <w:pStyle w:val="Invitees"/>
              <w:ind w:left="0" w:firstLine="0"/>
              <w:rPr>
                <w:b/>
              </w:rPr>
            </w:pPr>
            <w:sdt>
              <w:sdtPr>
                <w:rPr>
                  <w:b/>
                </w:rPr>
                <w:id w:val="1480736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D2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903ED2" w:rsidRPr="008C6C33">
              <w:rPr>
                <w:b/>
              </w:rPr>
              <w:t xml:space="preserve"> </w:t>
            </w:r>
            <w:r w:rsidR="008C6C33" w:rsidRPr="008C6C33">
              <w:rPr>
                <w:b/>
              </w:rPr>
              <w:t>Kenrick Mock</w:t>
            </w:r>
          </w:p>
          <w:p w:rsidR="008C6C33" w:rsidRDefault="008C6C33" w:rsidP="00E50264">
            <w:pPr>
              <w:pStyle w:val="Invitees"/>
              <w:ind w:left="0" w:firstLine="0"/>
            </w:pPr>
            <w:r>
              <w:t>Professor of Computer Science, UAA</w:t>
            </w:r>
          </w:p>
        </w:tc>
      </w:tr>
    </w:tbl>
    <w:p w:rsidR="00E50264" w:rsidRPr="00E50264" w:rsidRDefault="00E50264" w:rsidP="00E50264">
      <w:pPr>
        <w:pStyle w:val="Invitees"/>
        <w:ind w:left="0" w:firstLine="0"/>
      </w:pPr>
    </w:p>
    <w:p w:rsidR="00A4511E" w:rsidRPr="00C60358" w:rsidRDefault="00A4511E" w:rsidP="00993B51">
      <w:pPr>
        <w:pStyle w:val="ListNumber"/>
        <w:rPr>
          <w:b/>
        </w:rPr>
      </w:pPr>
      <w:r w:rsidRPr="00C60358">
        <w:rPr>
          <w:b/>
        </w:rPr>
        <w:t>Call to order</w:t>
      </w:r>
      <w:r w:rsidR="00B730A1" w:rsidRPr="00C60358">
        <w:rPr>
          <w:b/>
        </w:rPr>
        <w:t xml:space="preserve"> at 12:12 PM</w:t>
      </w:r>
    </w:p>
    <w:p w:rsidR="00A4511E" w:rsidRPr="00D465F4" w:rsidRDefault="008C6C33" w:rsidP="00993B51">
      <w:pPr>
        <w:pStyle w:val="ListNumber"/>
      </w:pPr>
      <w:r>
        <w:t>Introductions</w:t>
      </w:r>
    </w:p>
    <w:p w:rsidR="00A4511E" w:rsidRPr="00D465F4" w:rsidRDefault="00A4511E" w:rsidP="00993B51">
      <w:pPr>
        <w:pStyle w:val="ListNumber"/>
      </w:pPr>
      <w:r w:rsidRPr="00D465F4">
        <w:t xml:space="preserve">New </w:t>
      </w:r>
      <w:r w:rsidR="00297C1F">
        <w:t>b</w:t>
      </w:r>
      <w:r w:rsidRPr="00D465F4">
        <w:t>usiness</w:t>
      </w:r>
    </w:p>
    <w:p w:rsidR="008D3103" w:rsidRDefault="008D3103" w:rsidP="00993B51">
      <w:pPr>
        <w:pStyle w:val="ListNumber2"/>
        <w:numPr>
          <w:ilvl w:val="0"/>
          <w:numId w:val="20"/>
        </w:numPr>
      </w:pPr>
      <w:r>
        <w:t>Establish meeting rules of conduct</w:t>
      </w:r>
    </w:p>
    <w:p w:rsidR="00C60358" w:rsidRPr="00C60358" w:rsidRDefault="00C60358" w:rsidP="003E3B50">
      <w:pPr>
        <w:pStyle w:val="ListNumber2"/>
        <w:numPr>
          <w:ilvl w:val="0"/>
          <w:numId w:val="22"/>
        </w:numPr>
        <w:rPr>
          <w:b/>
        </w:rPr>
      </w:pPr>
      <w:r w:rsidRPr="00C60358">
        <w:rPr>
          <w:b/>
        </w:rPr>
        <w:t>Board will give minutes to KM to post on UAA CS website</w:t>
      </w:r>
      <w:r w:rsidR="00155032">
        <w:rPr>
          <w:b/>
        </w:rPr>
        <w:t>.</w:t>
      </w:r>
    </w:p>
    <w:p w:rsidR="00C60358" w:rsidRPr="00C60358" w:rsidRDefault="00C60358" w:rsidP="003E3B50">
      <w:pPr>
        <w:pStyle w:val="ListNumber2"/>
        <w:numPr>
          <w:ilvl w:val="0"/>
          <w:numId w:val="22"/>
        </w:numPr>
        <w:rPr>
          <w:b/>
        </w:rPr>
      </w:pPr>
      <w:r w:rsidRPr="00C60358">
        <w:rPr>
          <w:b/>
        </w:rPr>
        <w:t>Board will formally vote on motions/recommendations</w:t>
      </w:r>
      <w:r w:rsidR="00155032">
        <w:rPr>
          <w:b/>
        </w:rPr>
        <w:t>.</w:t>
      </w:r>
    </w:p>
    <w:p w:rsidR="00A4511E" w:rsidRDefault="000717D1" w:rsidP="00993B51">
      <w:pPr>
        <w:pStyle w:val="ListNumber2"/>
        <w:numPr>
          <w:ilvl w:val="0"/>
          <w:numId w:val="20"/>
        </w:numPr>
      </w:pPr>
      <w:r>
        <w:t>Feedback about program objectives and outcomes</w:t>
      </w:r>
    </w:p>
    <w:p w:rsidR="00294A96" w:rsidRPr="003E3B50" w:rsidRDefault="00294A96" w:rsidP="003E3B50">
      <w:pPr>
        <w:pStyle w:val="ListNumber2"/>
        <w:numPr>
          <w:ilvl w:val="0"/>
          <w:numId w:val="21"/>
        </w:numPr>
        <w:rPr>
          <w:b/>
        </w:rPr>
      </w:pPr>
      <w:r w:rsidRPr="003E3B50">
        <w:rPr>
          <w:b/>
        </w:rPr>
        <w:t xml:space="preserve">KM will consult CS faculty with revisions to mission statement to include a short vision/values statement, </w:t>
      </w:r>
      <w:r w:rsidR="003E3B50" w:rsidRPr="003E3B50">
        <w:rPr>
          <w:b/>
        </w:rPr>
        <w:t xml:space="preserve">unique differentiator, </w:t>
      </w:r>
      <w:r w:rsidRPr="003E3B50">
        <w:rPr>
          <w:b/>
        </w:rPr>
        <w:t>Alaska/community focus, IP/entrepreneurship.</w:t>
      </w:r>
    </w:p>
    <w:p w:rsidR="00294A96" w:rsidRDefault="003E3B50" w:rsidP="003E3B50">
      <w:pPr>
        <w:pStyle w:val="ListNumber2"/>
        <w:numPr>
          <w:ilvl w:val="0"/>
          <w:numId w:val="21"/>
        </w:numPr>
        <w:rPr>
          <w:b/>
        </w:rPr>
      </w:pPr>
      <w:r w:rsidRPr="003E3B50">
        <w:rPr>
          <w:b/>
        </w:rPr>
        <w:t>KM will consult with CS faculty with revisions to outcomes to include group/teamwork</w:t>
      </w:r>
      <w:r>
        <w:rPr>
          <w:b/>
        </w:rPr>
        <w:t xml:space="preserve"> skills, customer service;</w:t>
      </w:r>
      <w:r w:rsidRPr="003E3B50">
        <w:rPr>
          <w:b/>
        </w:rPr>
        <w:t xml:space="preserve"> planning and </w:t>
      </w:r>
      <w:proofErr w:type="gramStart"/>
      <w:r w:rsidRPr="003E3B50">
        <w:rPr>
          <w:b/>
        </w:rPr>
        <w:t>design  to</w:t>
      </w:r>
      <w:proofErr w:type="gramEnd"/>
      <w:r w:rsidRPr="003E3B50">
        <w:rPr>
          <w:b/>
        </w:rPr>
        <w:t xml:space="preserve"> outcome #4.</w:t>
      </w:r>
    </w:p>
    <w:p w:rsidR="003E3B50" w:rsidRPr="003E3B50" w:rsidRDefault="003E3B50" w:rsidP="003E3B50">
      <w:pPr>
        <w:pStyle w:val="ListNumber2"/>
        <w:numPr>
          <w:ilvl w:val="0"/>
          <w:numId w:val="21"/>
        </w:numPr>
        <w:rPr>
          <w:b/>
        </w:rPr>
      </w:pPr>
      <w:r>
        <w:rPr>
          <w:b/>
        </w:rPr>
        <w:t>KM/CS faculty to develop fact sheet about department, including student success, where students are now, highlights</w:t>
      </w:r>
    </w:p>
    <w:p w:rsidR="00A4511E" w:rsidRDefault="008D3103" w:rsidP="00993B51">
      <w:pPr>
        <w:pStyle w:val="ListNumber2"/>
      </w:pPr>
      <w:r>
        <w:lastRenderedPageBreak/>
        <w:t xml:space="preserve">Feedback on draft employer survey and/or less time-consuming alternatives </w:t>
      </w:r>
    </w:p>
    <w:p w:rsidR="003E3B50" w:rsidRPr="003E3B50" w:rsidRDefault="003E3B50" w:rsidP="003E3B50">
      <w:pPr>
        <w:pStyle w:val="ListNumber2"/>
        <w:numPr>
          <w:ilvl w:val="0"/>
          <w:numId w:val="23"/>
        </w:numPr>
        <w:rPr>
          <w:b/>
        </w:rPr>
      </w:pPr>
      <w:r w:rsidRPr="003E3B50">
        <w:rPr>
          <w:b/>
        </w:rPr>
        <w:t>KM/CS faculty to consider focus group with key employers.</w:t>
      </w:r>
    </w:p>
    <w:p w:rsidR="003E3B50" w:rsidRPr="003E3B50" w:rsidRDefault="003E3B50" w:rsidP="003E3B50">
      <w:pPr>
        <w:pStyle w:val="ListNumber2"/>
        <w:numPr>
          <w:ilvl w:val="0"/>
          <w:numId w:val="23"/>
        </w:numPr>
        <w:rPr>
          <w:b/>
        </w:rPr>
      </w:pPr>
      <w:r w:rsidRPr="003E3B50">
        <w:rPr>
          <w:b/>
        </w:rPr>
        <w:t>KM/CS faculty to consider survey to known employers.</w:t>
      </w:r>
    </w:p>
    <w:p w:rsidR="003E3B50" w:rsidRPr="003E3B50" w:rsidRDefault="003E3B50" w:rsidP="003E3B50">
      <w:pPr>
        <w:pStyle w:val="ListNumber2"/>
        <w:numPr>
          <w:ilvl w:val="0"/>
          <w:numId w:val="23"/>
        </w:numPr>
        <w:rPr>
          <w:b/>
        </w:rPr>
      </w:pPr>
      <w:r w:rsidRPr="003E3B50">
        <w:rPr>
          <w:b/>
        </w:rPr>
        <w:t>KM/CS faculty to consider tying in with capstone projects, fundraising event.</w:t>
      </w:r>
    </w:p>
    <w:p w:rsidR="00A4511E" w:rsidRDefault="008D3103" w:rsidP="00993B51">
      <w:pPr>
        <w:pStyle w:val="ListNumber2"/>
      </w:pPr>
      <w:r>
        <w:t>Develop goals and priorities for the board</w:t>
      </w:r>
    </w:p>
    <w:p w:rsidR="003E3B50" w:rsidRPr="003E3B50" w:rsidRDefault="003E3B50" w:rsidP="003E3B50">
      <w:pPr>
        <w:pStyle w:val="ListNumber2"/>
        <w:numPr>
          <w:ilvl w:val="0"/>
          <w:numId w:val="24"/>
        </w:numPr>
        <w:rPr>
          <w:b/>
        </w:rPr>
      </w:pPr>
      <w:r w:rsidRPr="003E3B50">
        <w:rPr>
          <w:b/>
        </w:rPr>
        <w:t>BW: How to get/recruit more CS students</w:t>
      </w:r>
    </w:p>
    <w:p w:rsidR="003E3B50" w:rsidRPr="003E3B50" w:rsidRDefault="003E3B50" w:rsidP="003E3B50">
      <w:pPr>
        <w:pStyle w:val="ListNumber2"/>
        <w:numPr>
          <w:ilvl w:val="0"/>
          <w:numId w:val="24"/>
        </w:numPr>
        <w:rPr>
          <w:b/>
        </w:rPr>
      </w:pPr>
      <w:r w:rsidRPr="003E3B50">
        <w:rPr>
          <w:b/>
        </w:rPr>
        <w:t xml:space="preserve">LA: Increase research/entrepreneurship including </w:t>
      </w:r>
      <w:proofErr w:type="spellStart"/>
      <w:r w:rsidRPr="003E3B50">
        <w:rPr>
          <w:b/>
        </w:rPr>
        <w:t>Masters</w:t>
      </w:r>
      <w:proofErr w:type="spellEnd"/>
      <w:r w:rsidRPr="003E3B50">
        <w:rPr>
          <w:b/>
        </w:rPr>
        <w:t xml:space="preserve"> Degree</w:t>
      </w:r>
    </w:p>
    <w:p w:rsidR="003E3B50" w:rsidRPr="003E3B50" w:rsidRDefault="003E3B50" w:rsidP="003E3B50">
      <w:pPr>
        <w:pStyle w:val="ListNumber2"/>
        <w:numPr>
          <w:ilvl w:val="0"/>
          <w:numId w:val="24"/>
        </w:numPr>
        <w:rPr>
          <w:b/>
        </w:rPr>
      </w:pPr>
      <w:r w:rsidRPr="003E3B50">
        <w:rPr>
          <w:b/>
        </w:rPr>
        <w:t>JW: Improve/update curriculum</w:t>
      </w:r>
    </w:p>
    <w:p w:rsidR="003E3B50" w:rsidRPr="003E3B50" w:rsidRDefault="003E3B50" w:rsidP="003E3B50">
      <w:pPr>
        <w:pStyle w:val="ListNumber2"/>
        <w:numPr>
          <w:ilvl w:val="0"/>
          <w:numId w:val="24"/>
        </w:numPr>
        <w:rPr>
          <w:b/>
        </w:rPr>
      </w:pPr>
      <w:r w:rsidRPr="003E3B50">
        <w:rPr>
          <w:b/>
        </w:rPr>
        <w:t>KM: Provide briefing to board regarding barriers/issues with time to graduation</w:t>
      </w:r>
    </w:p>
    <w:p w:rsidR="00C60358" w:rsidRDefault="00C60358" w:rsidP="00C60358">
      <w:pPr>
        <w:pStyle w:val="ListNumber2"/>
        <w:numPr>
          <w:ilvl w:val="0"/>
          <w:numId w:val="0"/>
        </w:numPr>
        <w:ind w:left="720" w:hanging="360"/>
      </w:pPr>
    </w:p>
    <w:p w:rsidR="00C60358" w:rsidRPr="00C60358" w:rsidRDefault="00C60358" w:rsidP="00C60358">
      <w:pPr>
        <w:pStyle w:val="ListNumber2"/>
        <w:numPr>
          <w:ilvl w:val="0"/>
          <w:numId w:val="0"/>
        </w:numPr>
        <w:ind w:left="720" w:hanging="360"/>
        <w:rPr>
          <w:b/>
        </w:rPr>
      </w:pPr>
      <w:r w:rsidRPr="00C60358">
        <w:rPr>
          <w:b/>
        </w:rPr>
        <w:t xml:space="preserve">Diane Ingle </w:t>
      </w:r>
      <w:r w:rsidR="00CB6AFF">
        <w:rPr>
          <w:b/>
        </w:rPr>
        <w:t>decided not to join</w:t>
      </w:r>
      <w:bookmarkStart w:id="0" w:name="_GoBack"/>
      <w:bookmarkEnd w:id="0"/>
      <w:r w:rsidRPr="00C60358">
        <w:rPr>
          <w:b/>
        </w:rPr>
        <w:t xml:space="preserve"> the board.</w:t>
      </w:r>
    </w:p>
    <w:p w:rsidR="008E476B" w:rsidRPr="00C60358" w:rsidRDefault="00B730A1" w:rsidP="00993B51">
      <w:pPr>
        <w:pStyle w:val="ListNumber"/>
        <w:rPr>
          <w:b/>
        </w:rPr>
      </w:pPr>
      <w:r w:rsidRPr="00C60358">
        <w:rPr>
          <w:b/>
        </w:rPr>
        <w:t>Adjourned at 1:30 PM</w:t>
      </w:r>
    </w:p>
    <w:sectPr w:rsidR="008E476B" w:rsidRPr="00C60358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5F639F"/>
    <w:multiLevelType w:val="hybridMultilevel"/>
    <w:tmpl w:val="1E14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BB38B5"/>
    <w:multiLevelType w:val="hybridMultilevel"/>
    <w:tmpl w:val="69A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F044DA"/>
    <w:multiLevelType w:val="hybridMultilevel"/>
    <w:tmpl w:val="64FE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4D3FAA"/>
    <w:multiLevelType w:val="hybridMultilevel"/>
    <w:tmpl w:val="42B68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4"/>
    <w:rsid w:val="000717D1"/>
    <w:rsid w:val="00095C05"/>
    <w:rsid w:val="000E2FAD"/>
    <w:rsid w:val="00140DAE"/>
    <w:rsid w:val="001423A6"/>
    <w:rsid w:val="0015180F"/>
    <w:rsid w:val="00155032"/>
    <w:rsid w:val="00193653"/>
    <w:rsid w:val="00257E14"/>
    <w:rsid w:val="002761C5"/>
    <w:rsid w:val="00294A96"/>
    <w:rsid w:val="002966F0"/>
    <w:rsid w:val="00297C1F"/>
    <w:rsid w:val="002C3DE4"/>
    <w:rsid w:val="00337A32"/>
    <w:rsid w:val="003574FD"/>
    <w:rsid w:val="00360B6E"/>
    <w:rsid w:val="003765C4"/>
    <w:rsid w:val="003E3B50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1AF5"/>
    <w:rsid w:val="00771C24"/>
    <w:rsid w:val="007B0712"/>
    <w:rsid w:val="007D5836"/>
    <w:rsid w:val="008240DA"/>
    <w:rsid w:val="00867EA4"/>
    <w:rsid w:val="00895FB9"/>
    <w:rsid w:val="008C6C33"/>
    <w:rsid w:val="008D3103"/>
    <w:rsid w:val="008E476B"/>
    <w:rsid w:val="00903ED2"/>
    <w:rsid w:val="009921B8"/>
    <w:rsid w:val="00993B51"/>
    <w:rsid w:val="00A07662"/>
    <w:rsid w:val="00A4511E"/>
    <w:rsid w:val="00B435B5"/>
    <w:rsid w:val="00B5397D"/>
    <w:rsid w:val="00B730A1"/>
    <w:rsid w:val="00C1643D"/>
    <w:rsid w:val="00C60358"/>
    <w:rsid w:val="00CB6AFF"/>
    <w:rsid w:val="00D31AB7"/>
    <w:rsid w:val="00E460A2"/>
    <w:rsid w:val="00E50264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table" w:styleId="TableGrid">
    <w:name w:val="Table Grid"/>
    <w:basedOn w:val="TableNormal"/>
    <w:rsid w:val="00E50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rsid w:val="00B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rick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54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Mock</dc:creator>
  <cp:lastModifiedBy>Kenrick Mock</cp:lastModifiedBy>
  <cp:revision>9</cp:revision>
  <cp:lastPrinted>2002-03-20T22:04:00Z</cp:lastPrinted>
  <dcterms:created xsi:type="dcterms:W3CDTF">2012-05-13T23:30:00Z</dcterms:created>
  <dcterms:modified xsi:type="dcterms:W3CDTF">2012-05-25T00:50:00Z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