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8F" w:rsidRDefault="006B3A8F" w:rsidP="00EC7738">
      <w:pPr>
        <w:jc w:val="center"/>
        <w:rPr>
          <w:sz w:val="20"/>
          <w:szCs w:val="20"/>
        </w:rPr>
      </w:pPr>
    </w:p>
    <w:p w:rsidR="0040789A" w:rsidRDefault="00075E2A" w:rsidP="00EC7738">
      <w:pPr>
        <w:jc w:val="center"/>
        <w:rPr>
          <w:sz w:val="20"/>
          <w:szCs w:val="20"/>
        </w:rPr>
      </w:pPr>
      <w:r>
        <w:rPr>
          <w:sz w:val="20"/>
          <w:szCs w:val="20"/>
        </w:rPr>
        <w:t>Engineering and Industry Building</w:t>
      </w:r>
      <w:r w:rsidR="006B3A8F">
        <w:rPr>
          <w:sz w:val="20"/>
          <w:szCs w:val="20"/>
        </w:rPr>
        <w:t xml:space="preserve"> (EIB)</w:t>
      </w:r>
      <w:r>
        <w:rPr>
          <w:sz w:val="20"/>
          <w:szCs w:val="20"/>
        </w:rPr>
        <w:t xml:space="preserve"> 301</w:t>
      </w:r>
    </w:p>
    <w:p w:rsidR="00EC7738" w:rsidRDefault="001629DF" w:rsidP="00EC7738">
      <w:pPr>
        <w:jc w:val="center"/>
        <w:rPr>
          <w:sz w:val="20"/>
          <w:szCs w:val="20"/>
        </w:rPr>
      </w:pPr>
      <w:r>
        <w:rPr>
          <w:sz w:val="20"/>
          <w:szCs w:val="20"/>
        </w:rPr>
        <w:t>Anchorage</w:t>
      </w:r>
      <w:r w:rsidR="00EC7738">
        <w:rPr>
          <w:sz w:val="20"/>
          <w:szCs w:val="20"/>
        </w:rPr>
        <w:t xml:space="preserve">, </w:t>
      </w:r>
      <w:r>
        <w:rPr>
          <w:sz w:val="20"/>
          <w:szCs w:val="20"/>
        </w:rPr>
        <w:t>AK</w:t>
      </w:r>
      <w:r w:rsidR="00EC7738">
        <w:rPr>
          <w:sz w:val="20"/>
          <w:szCs w:val="20"/>
        </w:rPr>
        <w:t xml:space="preserve">  </w:t>
      </w:r>
      <w:r>
        <w:rPr>
          <w:sz w:val="20"/>
          <w:szCs w:val="20"/>
        </w:rPr>
        <w:t>99508</w:t>
      </w:r>
    </w:p>
    <w:p w:rsidR="00EC7738" w:rsidRDefault="00D616DC" w:rsidP="00EC7738">
      <w:pPr>
        <w:jc w:val="center"/>
        <w:rPr>
          <w:sz w:val="20"/>
          <w:szCs w:val="20"/>
        </w:rPr>
      </w:pPr>
      <w:r>
        <w:rPr>
          <w:sz w:val="20"/>
          <w:szCs w:val="20"/>
        </w:rPr>
        <w:t>(907) 786-1924</w:t>
      </w:r>
    </w:p>
    <w:p w:rsidR="00EC7738" w:rsidRPr="0083002D" w:rsidRDefault="002E1A10" w:rsidP="00EC7738">
      <w:pPr>
        <w:jc w:val="center"/>
        <w:rPr>
          <w:sz w:val="20"/>
          <w:szCs w:val="20"/>
        </w:rPr>
      </w:pPr>
      <w:r w:rsidRPr="002E1A10">
        <w:rPr>
          <w:sz w:val="20"/>
          <w:szCs w:val="20"/>
        </w:rPr>
        <w:t>kfcostello@alaska.edu</w:t>
      </w:r>
    </w:p>
    <w:p w:rsidR="0017577A" w:rsidRDefault="0017577A" w:rsidP="00EC7738">
      <w:pPr>
        <w:jc w:val="center"/>
      </w:pPr>
    </w:p>
    <w:p w:rsidR="002917BC" w:rsidRDefault="00183729" w:rsidP="00EC7738">
      <w:pPr>
        <w:jc w:val="center"/>
        <w:rPr>
          <w:b/>
          <w:caps/>
        </w:rPr>
      </w:pPr>
      <w:r w:rsidRPr="00183729">
        <w:rPr>
          <w:b/>
          <w:caps/>
        </w:rPr>
        <w:t>Application for Departmental Financial Aid</w:t>
      </w:r>
    </w:p>
    <w:p w:rsidR="00DD269B" w:rsidRDefault="006B3A8F" w:rsidP="009938F7">
      <w:pPr>
        <w:jc w:val="center"/>
        <w:rPr>
          <w:b/>
          <w:caps/>
          <w:color w:val="00583D"/>
        </w:rPr>
      </w:pPr>
      <w:r>
        <w:rPr>
          <w:b/>
          <w:caps/>
          <w:color w:val="00583D"/>
        </w:rPr>
        <w:t>Fall</w:t>
      </w:r>
      <w:r w:rsidR="00075E2A">
        <w:rPr>
          <w:b/>
          <w:caps/>
          <w:color w:val="00583D"/>
        </w:rPr>
        <w:t xml:space="preserve"> 201</w:t>
      </w:r>
      <w:r w:rsidR="00187C07">
        <w:rPr>
          <w:b/>
          <w:caps/>
          <w:color w:val="00583D"/>
        </w:rPr>
        <w:t>9</w:t>
      </w:r>
    </w:p>
    <w:p w:rsidR="00EC7738" w:rsidRPr="009938F7" w:rsidRDefault="009938F7" w:rsidP="009938F7">
      <w:pPr>
        <w:jc w:val="center"/>
      </w:pPr>
      <w:r>
        <w:rPr>
          <w:b/>
          <w:caps/>
          <w:color w:val="00583D"/>
        </w:rPr>
        <w:br/>
      </w:r>
      <w:r w:rsidR="00025401" w:rsidRPr="006B3A8F">
        <w:rPr>
          <w:b/>
          <w:sz w:val="28"/>
          <w:szCs w:val="28"/>
          <w:highlight w:val="yellow"/>
        </w:rPr>
        <w:t>DEADLINE</w:t>
      </w:r>
      <w:r w:rsidRPr="00075E2A">
        <w:rPr>
          <w:b/>
          <w:highlight w:val="yellow"/>
        </w:rPr>
        <w:t xml:space="preserve">: </w:t>
      </w:r>
      <w:r w:rsidR="006B3A8F">
        <w:rPr>
          <w:b/>
          <w:highlight w:val="yellow"/>
        </w:rPr>
        <w:t xml:space="preserve"> </w:t>
      </w:r>
      <w:r w:rsidR="00075E2A" w:rsidRPr="00075E2A">
        <w:rPr>
          <w:b/>
          <w:highlight w:val="yellow"/>
        </w:rPr>
        <w:t>Friday</w:t>
      </w:r>
      <w:r w:rsidR="00DD269B">
        <w:rPr>
          <w:b/>
          <w:highlight w:val="yellow"/>
        </w:rPr>
        <w:t>,</w:t>
      </w:r>
      <w:r w:rsidR="00075E2A" w:rsidRPr="00075E2A">
        <w:rPr>
          <w:b/>
          <w:highlight w:val="yellow"/>
        </w:rPr>
        <w:t xml:space="preserve"> </w:t>
      </w:r>
      <w:r w:rsidR="006B3A8F">
        <w:rPr>
          <w:b/>
          <w:highlight w:val="yellow"/>
        </w:rPr>
        <w:t>October 2</w:t>
      </w:r>
      <w:r w:rsidR="00187C07">
        <w:rPr>
          <w:b/>
          <w:highlight w:val="yellow"/>
        </w:rPr>
        <w:t>5</w:t>
      </w:r>
      <w:r w:rsidR="000A571B">
        <w:rPr>
          <w:b/>
          <w:highlight w:val="yellow"/>
        </w:rPr>
        <w:t>, 201</w:t>
      </w:r>
      <w:r w:rsidR="00187C07">
        <w:rPr>
          <w:b/>
          <w:highlight w:val="yellow"/>
        </w:rPr>
        <w:t>9</w:t>
      </w:r>
      <w:r w:rsidR="001D19F8" w:rsidRPr="00075E2A">
        <w:rPr>
          <w:b/>
          <w:highlight w:val="yellow"/>
        </w:rPr>
        <w:t xml:space="preserve"> at</w:t>
      </w:r>
      <w:r w:rsidRPr="00075E2A">
        <w:rPr>
          <w:b/>
          <w:highlight w:val="yellow"/>
        </w:rPr>
        <w:t xml:space="preserve"> </w:t>
      </w:r>
      <w:r w:rsidR="00352EBF" w:rsidRPr="006B3A8F">
        <w:rPr>
          <w:b/>
          <w:highlight w:val="yellow"/>
        </w:rPr>
        <w:t>5</w:t>
      </w:r>
      <w:r w:rsidR="00674775" w:rsidRPr="006B3A8F">
        <w:rPr>
          <w:b/>
          <w:highlight w:val="yellow"/>
        </w:rPr>
        <w:t>:00</w:t>
      </w:r>
      <w:r w:rsidRPr="006B3A8F">
        <w:rPr>
          <w:b/>
          <w:highlight w:val="yellow"/>
        </w:rPr>
        <w:t xml:space="preserve"> </w:t>
      </w:r>
      <w:r w:rsidR="006B3A8F" w:rsidRPr="006B3A8F">
        <w:rPr>
          <w:b/>
          <w:highlight w:val="yellow"/>
        </w:rPr>
        <w:t>pm</w:t>
      </w:r>
    </w:p>
    <w:p w:rsidR="00CE3B4A" w:rsidRPr="002917BC" w:rsidRDefault="00CE3B4A" w:rsidP="00EC7738">
      <w:pPr>
        <w:jc w:val="center"/>
        <w:rPr>
          <w:b/>
          <w:caps/>
          <w:color w:val="00583D"/>
        </w:rPr>
      </w:pPr>
    </w:p>
    <w:p w:rsidR="00A22A00" w:rsidRDefault="00A22A00" w:rsidP="00A22A00">
      <w:pPr>
        <w:sectPr w:rsidR="00A22A00" w:rsidSect="004907F8">
          <w:headerReference w:type="default" r:id="rId10"/>
          <w:pgSz w:w="12240" w:h="15840"/>
          <w:pgMar w:top="720" w:right="720" w:bottom="720" w:left="720" w:header="720" w:footer="720" w:gutter="0"/>
          <w:cols w:space="720"/>
          <w:docGrid w:linePitch="360"/>
        </w:sectPr>
      </w:pPr>
    </w:p>
    <w:p w:rsidR="00A22A00" w:rsidRDefault="00A22A00" w:rsidP="00A22A00">
      <w:r>
        <w:t>Name</w:t>
      </w:r>
      <w:proofErr w:type="gramStart"/>
      <w:r>
        <w:t>:</w:t>
      </w:r>
      <w:r w:rsidR="00070273" w:rsidRPr="008377F9">
        <w:t>_</w:t>
      </w:r>
      <w:proofErr w:type="gramEnd"/>
      <w:r w:rsidR="00070273" w:rsidRPr="008377F9">
        <w:t>_____</w:t>
      </w:r>
      <w:r>
        <w:t xml:space="preserve">_________________________     </w:t>
      </w:r>
    </w:p>
    <w:p w:rsidR="00A22A00" w:rsidRDefault="00A22A00" w:rsidP="00A22A00"/>
    <w:p w:rsidR="00A22A00" w:rsidRDefault="00A22A00" w:rsidP="00A22A00">
      <w:r>
        <w:t>Phone Number</w:t>
      </w:r>
      <w:proofErr w:type="gramStart"/>
      <w:r>
        <w:t>:</w:t>
      </w:r>
      <w:r w:rsidRPr="008377F9">
        <w:t>_</w:t>
      </w:r>
      <w:proofErr w:type="gramEnd"/>
      <w:r w:rsidRPr="008377F9">
        <w:t>___________________</w:t>
      </w:r>
      <w:r>
        <w:t>____</w:t>
      </w:r>
    </w:p>
    <w:p w:rsidR="00A22A00" w:rsidRDefault="00A22A00" w:rsidP="00A22A00"/>
    <w:p w:rsidR="00A22A00" w:rsidRDefault="00A22A00" w:rsidP="00A22A00"/>
    <w:p w:rsidR="00A22A00" w:rsidRDefault="00A22A00" w:rsidP="00A22A00">
      <w:r w:rsidRPr="008377F9">
        <w:t>Student ID</w:t>
      </w:r>
      <w:proofErr w:type="gramStart"/>
      <w:r>
        <w:t>:</w:t>
      </w:r>
      <w:r w:rsidRPr="008377F9">
        <w:t>_</w:t>
      </w:r>
      <w:proofErr w:type="gramEnd"/>
      <w:r w:rsidRPr="008377F9">
        <w:t>___________________</w:t>
      </w:r>
      <w:r>
        <w:t>________</w:t>
      </w:r>
      <w:r w:rsidRPr="008377F9">
        <w:tab/>
      </w:r>
    </w:p>
    <w:p w:rsidR="00A22A00" w:rsidRDefault="00A22A00" w:rsidP="00A22A00"/>
    <w:p w:rsidR="00A22A00" w:rsidRDefault="00A22A00" w:rsidP="00A22A00">
      <w:r>
        <w:t>Preferred Email</w:t>
      </w:r>
      <w:proofErr w:type="gramStart"/>
      <w:r>
        <w:t>:</w:t>
      </w:r>
      <w:r w:rsidRPr="008377F9">
        <w:t>_</w:t>
      </w:r>
      <w:proofErr w:type="gramEnd"/>
      <w:r w:rsidRPr="008377F9">
        <w:t>________________</w:t>
      </w:r>
      <w:r>
        <w:t>_______</w:t>
      </w:r>
    </w:p>
    <w:p w:rsidR="00A22A00" w:rsidRPr="00A22A00" w:rsidRDefault="00A22A00" w:rsidP="00A22A00">
      <w:pPr>
        <w:rPr>
          <w:i/>
        </w:rPr>
      </w:pPr>
      <w:r w:rsidRPr="00A22A00">
        <w:rPr>
          <w:i/>
        </w:rPr>
        <w:t>(</w:t>
      </w:r>
      <w:proofErr w:type="gramStart"/>
      <w:r w:rsidRPr="00A22A00">
        <w:rPr>
          <w:i/>
        </w:rPr>
        <w:t>notification</w:t>
      </w:r>
      <w:proofErr w:type="gramEnd"/>
      <w:r w:rsidRPr="00A22A00">
        <w:rPr>
          <w:i/>
        </w:rPr>
        <w:t xml:space="preserve"> will be sent to this address)</w:t>
      </w:r>
    </w:p>
    <w:p w:rsidR="00A22A00" w:rsidRDefault="00A22A00" w:rsidP="00070273"/>
    <w:p w:rsidR="00A22A00" w:rsidRDefault="00A22A00" w:rsidP="00070273">
      <w:pPr>
        <w:sectPr w:rsidR="00A22A00" w:rsidSect="00A22A00">
          <w:type w:val="continuous"/>
          <w:pgSz w:w="12240" w:h="15840"/>
          <w:pgMar w:top="720" w:right="720" w:bottom="720" w:left="720" w:header="720" w:footer="720" w:gutter="0"/>
          <w:cols w:num="2" w:space="720"/>
          <w:docGrid w:linePitch="360"/>
        </w:sectPr>
      </w:pPr>
    </w:p>
    <w:p w:rsidR="008377F9" w:rsidRDefault="008377F9" w:rsidP="004907F8">
      <w:pPr>
        <w:jc w:val="center"/>
      </w:pPr>
    </w:p>
    <w:p w:rsidR="001629DF" w:rsidRDefault="0052220B" w:rsidP="00EC7738">
      <w:pPr>
        <w:rPr>
          <w:sz w:val="22"/>
          <w:szCs w:val="22"/>
        </w:rPr>
      </w:pPr>
      <w:r w:rsidRPr="0052220B">
        <w:rPr>
          <w:sz w:val="22"/>
          <w:szCs w:val="22"/>
        </w:rPr>
        <w:t>D</w:t>
      </w:r>
      <w:r w:rsidR="0040789A">
        <w:rPr>
          <w:sz w:val="22"/>
          <w:szCs w:val="22"/>
        </w:rPr>
        <w:t xml:space="preserve">uring most </w:t>
      </w:r>
      <w:r w:rsidR="00D616DC">
        <w:rPr>
          <w:sz w:val="22"/>
          <w:szCs w:val="22"/>
        </w:rPr>
        <w:t xml:space="preserve">academic years the </w:t>
      </w:r>
      <w:r w:rsidR="00DD269B">
        <w:rPr>
          <w:sz w:val="22"/>
          <w:szCs w:val="22"/>
        </w:rPr>
        <w:t>Project Management (PM</w:t>
      </w:r>
      <w:proofErr w:type="gramStart"/>
      <w:r w:rsidR="00DD269B">
        <w:rPr>
          <w:sz w:val="22"/>
          <w:szCs w:val="22"/>
        </w:rPr>
        <w:t>)  D</w:t>
      </w:r>
      <w:r w:rsidRPr="0052220B">
        <w:rPr>
          <w:sz w:val="22"/>
          <w:szCs w:val="22"/>
        </w:rPr>
        <w:t>epartment</w:t>
      </w:r>
      <w:proofErr w:type="gramEnd"/>
      <w:r w:rsidR="00DD269B">
        <w:rPr>
          <w:sz w:val="22"/>
          <w:szCs w:val="22"/>
        </w:rPr>
        <w:t xml:space="preserve"> within the College of Engineering</w:t>
      </w:r>
      <w:r w:rsidRPr="0052220B">
        <w:rPr>
          <w:sz w:val="22"/>
          <w:szCs w:val="22"/>
        </w:rPr>
        <w:t xml:space="preserve"> has the privilege of awarding </w:t>
      </w:r>
      <w:r w:rsidR="00CE3B4A">
        <w:rPr>
          <w:sz w:val="22"/>
          <w:szCs w:val="22"/>
        </w:rPr>
        <w:t>selected students</w:t>
      </w:r>
      <w:r w:rsidRPr="0052220B">
        <w:rPr>
          <w:sz w:val="22"/>
          <w:szCs w:val="22"/>
        </w:rPr>
        <w:t xml:space="preserve"> financial assistance through scholarships, tuition waivers, and work opportunities (graduate assistantship or research assistantships).  Please complete the form and application materials below to be considered for this aid.  Deadlines and announcements will be made on the </w:t>
      </w:r>
      <w:r w:rsidR="003B454C">
        <w:rPr>
          <w:sz w:val="22"/>
          <w:szCs w:val="22"/>
        </w:rPr>
        <w:t>PM</w:t>
      </w:r>
      <w:r w:rsidRPr="0052220B">
        <w:rPr>
          <w:sz w:val="22"/>
          <w:szCs w:val="22"/>
        </w:rPr>
        <w:t xml:space="preserve"> Department website </w:t>
      </w:r>
      <w:r w:rsidR="002917BC">
        <w:rPr>
          <w:sz w:val="22"/>
          <w:szCs w:val="22"/>
        </w:rPr>
        <w:t>(</w:t>
      </w:r>
      <w:hyperlink r:id="rId11" w:history="1">
        <w:r w:rsidR="00716C9A" w:rsidRPr="008C2B6F">
          <w:rPr>
            <w:rStyle w:val="Hyperlink"/>
            <w:sz w:val="22"/>
            <w:szCs w:val="22"/>
          </w:rPr>
          <w:t>www.uaa.alaska.edu/pm</w:t>
        </w:r>
      </w:hyperlink>
      <w:r w:rsidR="002917BC">
        <w:rPr>
          <w:sz w:val="22"/>
          <w:szCs w:val="22"/>
        </w:rPr>
        <w:t xml:space="preserve">) </w:t>
      </w:r>
      <w:r w:rsidRPr="0052220B">
        <w:rPr>
          <w:sz w:val="22"/>
          <w:szCs w:val="22"/>
        </w:rPr>
        <w:t>when available.</w:t>
      </w:r>
      <w:r w:rsidR="00A22A00">
        <w:rPr>
          <w:sz w:val="22"/>
          <w:szCs w:val="22"/>
        </w:rPr>
        <w:t xml:space="preserve"> The review</w:t>
      </w:r>
      <w:bookmarkStart w:id="0" w:name="_GoBack"/>
      <w:bookmarkEnd w:id="0"/>
      <w:r w:rsidR="00A22A00">
        <w:rPr>
          <w:sz w:val="22"/>
          <w:szCs w:val="22"/>
        </w:rPr>
        <w:t xml:space="preserve"> process may take up to a week. Students will be emailed final outcome. </w:t>
      </w:r>
    </w:p>
    <w:p w:rsidR="009F73B7" w:rsidRDefault="009F73B7" w:rsidP="00EC7738">
      <w:pPr>
        <w:rPr>
          <w:sz w:val="22"/>
          <w:szCs w:val="22"/>
        </w:rPr>
      </w:pPr>
    </w:p>
    <w:p w:rsidR="009F73B7" w:rsidRPr="0052220B" w:rsidRDefault="009F73B7" w:rsidP="00EC7738">
      <w:pPr>
        <w:rPr>
          <w:sz w:val="22"/>
          <w:szCs w:val="22"/>
        </w:rPr>
      </w:pPr>
      <w:r w:rsidRPr="000A571B">
        <w:rPr>
          <w:i/>
          <w:sz w:val="22"/>
          <w:szCs w:val="22"/>
        </w:rPr>
        <w:t>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sidRPr="009F73B7">
        <w:rPr>
          <w:sz w:val="22"/>
          <w:szCs w:val="22"/>
        </w:rPr>
        <w:t>.</w:t>
      </w:r>
    </w:p>
    <w:p w:rsidR="0052220B" w:rsidRDefault="0052220B" w:rsidP="00EC7738"/>
    <w:p w:rsidR="0052220B" w:rsidRPr="007D042A" w:rsidRDefault="0052220B" w:rsidP="00EC7738">
      <w:pPr>
        <w:rPr>
          <w:sz w:val="22"/>
          <w:szCs w:val="22"/>
          <w:u w:val="single"/>
        </w:rPr>
      </w:pPr>
      <w:r w:rsidRPr="0052220B">
        <w:rPr>
          <w:u w:val="single"/>
        </w:rPr>
        <w:t>Students MUST:</w:t>
      </w:r>
      <w:r w:rsidRPr="007D042A">
        <w:tab/>
      </w:r>
      <w:r w:rsidRPr="007D042A">
        <w:tab/>
      </w:r>
      <w:r w:rsidRPr="007D042A">
        <w:tab/>
      </w:r>
      <w:r w:rsidR="007D042A">
        <w:tab/>
      </w:r>
    </w:p>
    <w:p w:rsidR="0052220B" w:rsidRPr="00E30595" w:rsidRDefault="00CE3B4A" w:rsidP="009F73B7">
      <w:pPr>
        <w:pStyle w:val="ListParagraph"/>
        <w:numPr>
          <w:ilvl w:val="0"/>
          <w:numId w:val="10"/>
        </w:numPr>
        <w:rPr>
          <w:sz w:val="22"/>
          <w:szCs w:val="22"/>
          <w:u w:val="single"/>
        </w:rPr>
      </w:pPr>
      <w:r>
        <w:rPr>
          <w:sz w:val="22"/>
          <w:szCs w:val="22"/>
        </w:rPr>
        <w:t>Be currently and formally</w:t>
      </w:r>
      <w:r w:rsidR="001C5880">
        <w:rPr>
          <w:sz w:val="22"/>
          <w:szCs w:val="22"/>
        </w:rPr>
        <w:t xml:space="preserve"> admitted to </w:t>
      </w:r>
      <w:r w:rsidR="006B3A8F">
        <w:rPr>
          <w:sz w:val="22"/>
          <w:szCs w:val="22"/>
        </w:rPr>
        <w:t>the Project Management P</w:t>
      </w:r>
      <w:r w:rsidR="001C5880">
        <w:rPr>
          <w:sz w:val="22"/>
          <w:szCs w:val="22"/>
        </w:rPr>
        <w:t>rogram</w:t>
      </w:r>
    </w:p>
    <w:p w:rsidR="00E30595" w:rsidRPr="00E30595" w:rsidRDefault="006E6C39" w:rsidP="009F73B7">
      <w:pPr>
        <w:pStyle w:val="ListParagraph"/>
        <w:numPr>
          <w:ilvl w:val="0"/>
          <w:numId w:val="10"/>
        </w:numPr>
        <w:rPr>
          <w:sz w:val="22"/>
          <w:szCs w:val="22"/>
        </w:rPr>
      </w:pPr>
      <w:r>
        <w:rPr>
          <w:sz w:val="22"/>
          <w:szCs w:val="22"/>
        </w:rPr>
        <w:t>Submit an essay (1 page or less) that speak</w:t>
      </w:r>
      <w:r w:rsidR="007B0039">
        <w:rPr>
          <w:sz w:val="22"/>
          <w:szCs w:val="22"/>
        </w:rPr>
        <w:t>s</w:t>
      </w:r>
      <w:r>
        <w:rPr>
          <w:sz w:val="22"/>
          <w:szCs w:val="22"/>
        </w:rPr>
        <w:t xml:space="preserve"> to your</w:t>
      </w:r>
      <w:r w:rsidR="00075E2A">
        <w:rPr>
          <w:sz w:val="22"/>
          <w:szCs w:val="22"/>
        </w:rPr>
        <w:t xml:space="preserve"> scholarship,</w:t>
      </w:r>
      <w:r>
        <w:rPr>
          <w:sz w:val="22"/>
          <w:szCs w:val="22"/>
        </w:rPr>
        <w:t xml:space="preserve"> leadership</w:t>
      </w:r>
      <w:r w:rsidR="00075E2A">
        <w:rPr>
          <w:sz w:val="22"/>
          <w:szCs w:val="22"/>
        </w:rPr>
        <w:t>,</w:t>
      </w:r>
      <w:r>
        <w:rPr>
          <w:sz w:val="22"/>
          <w:szCs w:val="22"/>
        </w:rPr>
        <w:t xml:space="preserve"> and contributi</w:t>
      </w:r>
      <w:r w:rsidR="00CE3B4A">
        <w:rPr>
          <w:sz w:val="22"/>
          <w:szCs w:val="22"/>
        </w:rPr>
        <w:t>o</w:t>
      </w:r>
      <w:r w:rsidR="00D616DC">
        <w:rPr>
          <w:sz w:val="22"/>
          <w:szCs w:val="22"/>
        </w:rPr>
        <w:t xml:space="preserve">n both inside and outside the </w:t>
      </w:r>
      <w:r w:rsidR="003B454C">
        <w:rPr>
          <w:sz w:val="22"/>
          <w:szCs w:val="22"/>
        </w:rPr>
        <w:t>PM</w:t>
      </w:r>
      <w:r>
        <w:rPr>
          <w:sz w:val="22"/>
          <w:szCs w:val="22"/>
        </w:rPr>
        <w:t xml:space="preserve"> Department</w:t>
      </w:r>
    </w:p>
    <w:p w:rsidR="00183729" w:rsidRPr="007D042A" w:rsidRDefault="00183729" w:rsidP="009F73B7">
      <w:pPr>
        <w:pStyle w:val="ListParagraph"/>
        <w:numPr>
          <w:ilvl w:val="0"/>
          <w:numId w:val="10"/>
        </w:numPr>
        <w:rPr>
          <w:sz w:val="22"/>
          <w:szCs w:val="22"/>
        </w:rPr>
      </w:pPr>
      <w:r w:rsidRPr="007D042A">
        <w:rPr>
          <w:sz w:val="22"/>
          <w:szCs w:val="22"/>
        </w:rPr>
        <w:t xml:space="preserve">Submit a </w:t>
      </w:r>
      <w:r w:rsidR="007B0039">
        <w:rPr>
          <w:sz w:val="22"/>
          <w:szCs w:val="22"/>
        </w:rPr>
        <w:t>Statement of Financial N</w:t>
      </w:r>
      <w:r w:rsidR="006E6C39">
        <w:rPr>
          <w:sz w:val="22"/>
          <w:szCs w:val="22"/>
        </w:rPr>
        <w:t>eed</w:t>
      </w:r>
      <w:r w:rsidR="0052220B" w:rsidRPr="007D042A">
        <w:rPr>
          <w:sz w:val="22"/>
          <w:szCs w:val="22"/>
        </w:rPr>
        <w:t xml:space="preserve"> </w:t>
      </w:r>
      <w:r w:rsidR="00075E2A">
        <w:rPr>
          <w:sz w:val="22"/>
          <w:szCs w:val="22"/>
        </w:rPr>
        <w:t>(can be less than 1 page)</w:t>
      </w:r>
      <w:r w:rsidR="007D042A">
        <w:rPr>
          <w:sz w:val="22"/>
          <w:szCs w:val="22"/>
        </w:rPr>
        <w:tab/>
      </w:r>
      <w:r w:rsidR="007D042A">
        <w:rPr>
          <w:sz w:val="22"/>
          <w:szCs w:val="22"/>
        </w:rPr>
        <w:tab/>
      </w:r>
      <w:r w:rsidR="007D042A">
        <w:rPr>
          <w:sz w:val="22"/>
          <w:szCs w:val="22"/>
        </w:rPr>
        <w:tab/>
      </w:r>
      <w:r w:rsidR="0052220B" w:rsidRPr="007D042A">
        <w:rPr>
          <w:sz w:val="22"/>
          <w:szCs w:val="22"/>
        </w:rPr>
        <w:t xml:space="preserve"> </w:t>
      </w:r>
    </w:p>
    <w:p w:rsidR="00E028B7" w:rsidRPr="009F73B7" w:rsidRDefault="00D616DC" w:rsidP="009F73B7">
      <w:pPr>
        <w:pStyle w:val="ListParagraph"/>
        <w:numPr>
          <w:ilvl w:val="0"/>
          <w:numId w:val="10"/>
        </w:numPr>
        <w:rPr>
          <w:sz w:val="22"/>
          <w:szCs w:val="22"/>
        </w:rPr>
      </w:pPr>
      <w:r>
        <w:rPr>
          <w:sz w:val="22"/>
          <w:szCs w:val="22"/>
        </w:rPr>
        <w:t xml:space="preserve">Be currently enrolled in </w:t>
      </w:r>
      <w:r w:rsidR="00C20C93">
        <w:rPr>
          <w:sz w:val="22"/>
          <w:szCs w:val="22"/>
        </w:rPr>
        <w:t>PM</w:t>
      </w:r>
      <w:r w:rsidR="00183729" w:rsidRPr="007D042A">
        <w:rPr>
          <w:sz w:val="22"/>
          <w:szCs w:val="22"/>
        </w:rPr>
        <w:t xml:space="preserve"> classes</w:t>
      </w:r>
      <w:r w:rsidR="00C20C93">
        <w:rPr>
          <w:sz w:val="22"/>
          <w:szCs w:val="22"/>
        </w:rPr>
        <w:t xml:space="preserve"> the semester applying for financial assistance</w:t>
      </w:r>
      <w:r w:rsidR="00E30595">
        <w:rPr>
          <w:sz w:val="22"/>
          <w:szCs w:val="22"/>
        </w:rPr>
        <w:t xml:space="preserve"> and in </w:t>
      </w:r>
      <w:r w:rsidR="00802A1E">
        <w:rPr>
          <w:sz w:val="22"/>
          <w:szCs w:val="22"/>
        </w:rPr>
        <w:t>‘satisfactory academic progr</w:t>
      </w:r>
      <w:r w:rsidR="00A22A00">
        <w:rPr>
          <w:sz w:val="22"/>
          <w:szCs w:val="22"/>
        </w:rPr>
        <w:t xml:space="preserve">ess’ per </w:t>
      </w:r>
      <w:proofErr w:type="spellStart"/>
      <w:r w:rsidR="00A22A00">
        <w:rPr>
          <w:sz w:val="22"/>
          <w:szCs w:val="22"/>
        </w:rPr>
        <w:t>Universtiy</w:t>
      </w:r>
      <w:proofErr w:type="spellEnd"/>
      <w:r w:rsidR="00A22A00">
        <w:rPr>
          <w:sz w:val="22"/>
          <w:szCs w:val="22"/>
        </w:rPr>
        <w:t xml:space="preserve"> Graduate guidelines - </w:t>
      </w:r>
      <w:hyperlink r:id="rId12" w:history="1">
        <w:r w:rsidR="00A22A00" w:rsidRPr="00C37056">
          <w:rPr>
            <w:rStyle w:val="Hyperlink"/>
          </w:rPr>
          <w:t>https://www.uaa.alaska.edu/students/financial-aid/satisfactory-academic-progress/sap_minimum_requirements.cshtml</w:t>
        </w:r>
      </w:hyperlink>
      <w:r w:rsidR="0052220B" w:rsidRPr="009F73B7">
        <w:rPr>
          <w:sz w:val="22"/>
          <w:szCs w:val="22"/>
        </w:rPr>
        <w:tab/>
      </w:r>
      <w:r w:rsidR="0052220B" w:rsidRPr="009F73B7">
        <w:rPr>
          <w:sz w:val="22"/>
          <w:szCs w:val="22"/>
        </w:rPr>
        <w:tab/>
      </w:r>
      <w:r w:rsidR="0052220B" w:rsidRPr="009F73B7">
        <w:rPr>
          <w:sz w:val="22"/>
          <w:szCs w:val="22"/>
        </w:rPr>
        <w:tab/>
      </w:r>
    </w:p>
    <w:p w:rsidR="008E6902" w:rsidRDefault="008E6902" w:rsidP="00EC7738"/>
    <w:p w:rsidR="008E6902" w:rsidRDefault="008E6902" w:rsidP="00EC7738">
      <w:r>
        <w:rPr>
          <w:sz w:val="22"/>
          <w:szCs w:val="22"/>
          <w:u w:val="single"/>
        </w:rPr>
        <w:t>Applications w</w:t>
      </w:r>
      <w:r w:rsidRPr="00FE5CC7">
        <w:rPr>
          <w:sz w:val="22"/>
          <w:szCs w:val="22"/>
          <w:u w:val="single"/>
        </w:rPr>
        <w:t>ill be judged on:</w:t>
      </w:r>
    </w:p>
    <w:p w:rsidR="008E6902" w:rsidRDefault="008E6902" w:rsidP="00A22A00">
      <w:pPr>
        <w:pStyle w:val="ListParagraph"/>
        <w:numPr>
          <w:ilvl w:val="0"/>
          <w:numId w:val="8"/>
        </w:numPr>
      </w:pPr>
      <w:r w:rsidRPr="00A22A00">
        <w:t>Scholarship</w:t>
      </w:r>
    </w:p>
    <w:p w:rsidR="008E6902" w:rsidRDefault="008E6902" w:rsidP="00A22A00">
      <w:pPr>
        <w:pStyle w:val="ListParagraph"/>
        <w:numPr>
          <w:ilvl w:val="0"/>
          <w:numId w:val="8"/>
        </w:numPr>
      </w:pPr>
      <w:r>
        <w:t>Leadership and Contributions</w:t>
      </w:r>
    </w:p>
    <w:p w:rsidR="008E6902" w:rsidRDefault="00D616DC" w:rsidP="00A22A00">
      <w:pPr>
        <w:pStyle w:val="ListParagraph"/>
        <w:numPr>
          <w:ilvl w:val="1"/>
          <w:numId w:val="8"/>
        </w:numPr>
      </w:pPr>
      <w:r>
        <w:t xml:space="preserve">Contribution to the </w:t>
      </w:r>
      <w:r w:rsidR="003B454C">
        <w:t>PM</w:t>
      </w:r>
      <w:r w:rsidR="007B0039">
        <w:t xml:space="preserve"> </w:t>
      </w:r>
      <w:r w:rsidR="006B3A8F">
        <w:t>Program’s</w:t>
      </w:r>
      <w:r w:rsidR="007B0039">
        <w:t xml:space="preserve"> learning community</w:t>
      </w:r>
    </w:p>
    <w:p w:rsidR="008E6902" w:rsidRPr="00EF1DC1" w:rsidRDefault="007B0039" w:rsidP="00A22A00">
      <w:pPr>
        <w:pStyle w:val="ListParagraph"/>
        <w:numPr>
          <w:ilvl w:val="1"/>
          <w:numId w:val="8"/>
        </w:numPr>
      </w:pPr>
      <w:r w:rsidRPr="00EF1DC1">
        <w:t>Application of Education in and out of the classroom</w:t>
      </w:r>
    </w:p>
    <w:p w:rsidR="008E6902" w:rsidRDefault="008E6902" w:rsidP="00A22A00">
      <w:pPr>
        <w:pStyle w:val="ListParagraph"/>
        <w:numPr>
          <w:ilvl w:val="0"/>
          <w:numId w:val="8"/>
        </w:numPr>
      </w:pPr>
      <w:r w:rsidRPr="00EF1DC1">
        <w:t xml:space="preserve">Financial Need </w:t>
      </w:r>
    </w:p>
    <w:p w:rsidR="009F73B7" w:rsidRDefault="009F73B7" w:rsidP="009F73B7">
      <w:pPr>
        <w:pStyle w:val="ListParagraph"/>
        <w:ind w:left="1440"/>
        <w:rPr>
          <w:i/>
        </w:rPr>
      </w:pPr>
    </w:p>
    <w:p w:rsidR="00475604" w:rsidRDefault="00475604" w:rsidP="009F73B7">
      <w:pPr>
        <w:pStyle w:val="ListParagraph"/>
        <w:ind w:left="1440"/>
        <w:rPr>
          <w:i/>
        </w:rPr>
      </w:pPr>
    </w:p>
    <w:p w:rsidR="00475604" w:rsidRPr="008377F9" w:rsidRDefault="00475604" w:rsidP="009F73B7">
      <w:pPr>
        <w:pStyle w:val="ListParagraph"/>
        <w:ind w:left="1440"/>
      </w:pPr>
    </w:p>
    <w:p w:rsidR="00E028B7" w:rsidRPr="008377F9" w:rsidRDefault="004962BC" w:rsidP="0052220B">
      <w:pPr>
        <w:jc w:val="right"/>
        <w:rPr>
          <w:sz w:val="20"/>
          <w:szCs w:val="20"/>
        </w:rPr>
      </w:pPr>
      <w:r w:rsidRPr="008377F9">
        <w:rPr>
          <w:sz w:val="20"/>
          <w:szCs w:val="20"/>
        </w:rPr>
        <w:t>Student Signature</w:t>
      </w:r>
      <w:r w:rsidR="00E028B7" w:rsidRPr="008377F9">
        <w:rPr>
          <w:sz w:val="20"/>
          <w:szCs w:val="20"/>
        </w:rPr>
        <w:t>:  _________________________________</w:t>
      </w:r>
      <w:r w:rsidR="00183729">
        <w:rPr>
          <w:sz w:val="20"/>
          <w:szCs w:val="20"/>
        </w:rPr>
        <w:tab/>
      </w:r>
      <w:r w:rsidR="00E028B7" w:rsidRPr="008377F9">
        <w:rPr>
          <w:sz w:val="20"/>
          <w:szCs w:val="20"/>
        </w:rPr>
        <w:t>Date</w:t>
      </w:r>
      <w:proofErr w:type="gramStart"/>
      <w:r w:rsidR="00E028B7" w:rsidRPr="008377F9">
        <w:rPr>
          <w:sz w:val="20"/>
          <w:szCs w:val="20"/>
        </w:rPr>
        <w:t>:_</w:t>
      </w:r>
      <w:proofErr w:type="gramEnd"/>
      <w:r w:rsidR="00E028B7" w:rsidRPr="008377F9">
        <w:rPr>
          <w:sz w:val="20"/>
          <w:szCs w:val="20"/>
        </w:rPr>
        <w:t>_____________</w:t>
      </w:r>
    </w:p>
    <w:p w:rsidR="00C1353E" w:rsidRPr="008377F9" w:rsidRDefault="00C1353E" w:rsidP="00EC7738">
      <w:pPr>
        <w:rPr>
          <w:sz w:val="20"/>
          <w:szCs w:val="20"/>
        </w:rPr>
      </w:pPr>
    </w:p>
    <w:p w:rsidR="0052220B" w:rsidRDefault="006B3A8F" w:rsidP="006B3A8F">
      <w:pPr>
        <w:jc w:val="center"/>
        <w:rPr>
          <w:sz w:val="20"/>
          <w:szCs w:val="20"/>
        </w:rPr>
      </w:pPr>
      <w:r>
        <w:rPr>
          <w:sz w:val="20"/>
          <w:szCs w:val="20"/>
        </w:rPr>
        <w:t xml:space="preserve">                                         </w:t>
      </w:r>
      <w:r w:rsidR="00C1353E" w:rsidRPr="008377F9">
        <w:rPr>
          <w:sz w:val="20"/>
          <w:szCs w:val="20"/>
        </w:rPr>
        <w:t xml:space="preserve">Print Name:  _______________________________________ </w:t>
      </w:r>
    </w:p>
    <w:sectPr w:rsidR="0052220B" w:rsidSect="00A22A0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30" w:rsidRDefault="00F65530" w:rsidP="0015404A">
      <w:r>
        <w:separator/>
      </w:r>
    </w:p>
  </w:endnote>
  <w:endnote w:type="continuationSeparator" w:id="0">
    <w:p w:rsidR="00F65530" w:rsidRDefault="00F65530" w:rsidP="0015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30" w:rsidRDefault="00F65530" w:rsidP="0015404A">
      <w:r>
        <w:separator/>
      </w:r>
    </w:p>
  </w:footnote>
  <w:footnote w:type="continuationSeparator" w:id="0">
    <w:p w:rsidR="00F65530" w:rsidRDefault="00F65530" w:rsidP="0015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4A" w:rsidRDefault="006B3A8F" w:rsidP="0015404A">
    <w:pPr>
      <w:pStyle w:val="Header"/>
      <w:jc w:val="center"/>
    </w:pPr>
    <w:r>
      <w:rPr>
        <w:noProof/>
        <w:lang w:eastAsia="zh-CN"/>
      </w:rPr>
      <w:drawing>
        <wp:inline distT="0" distB="0" distL="0" distR="0">
          <wp:extent cx="3915783" cy="804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ManagementDepartment_2color.jpg"/>
                  <pic:cNvPicPr/>
                </pic:nvPicPr>
                <pic:blipFill>
                  <a:blip r:embed="rId1">
                    <a:extLst>
                      <a:ext uri="{28A0092B-C50C-407E-A947-70E740481C1C}">
                        <a14:useLocalDpi xmlns:a14="http://schemas.microsoft.com/office/drawing/2010/main" val="0"/>
                      </a:ext>
                    </a:extLst>
                  </a:blip>
                  <a:stretch>
                    <a:fillRect/>
                  </a:stretch>
                </pic:blipFill>
                <pic:spPr>
                  <a:xfrm>
                    <a:off x="0" y="0"/>
                    <a:ext cx="4053220" cy="833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D57"/>
    <w:multiLevelType w:val="hybridMultilevel"/>
    <w:tmpl w:val="2D3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5521"/>
    <w:multiLevelType w:val="hybridMultilevel"/>
    <w:tmpl w:val="477C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3749"/>
    <w:multiLevelType w:val="hybridMultilevel"/>
    <w:tmpl w:val="559A765E"/>
    <w:lvl w:ilvl="0" w:tplc="66320E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82645"/>
    <w:multiLevelType w:val="hybridMultilevel"/>
    <w:tmpl w:val="9DD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656D5"/>
    <w:multiLevelType w:val="hybridMultilevel"/>
    <w:tmpl w:val="D49E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E6120"/>
    <w:multiLevelType w:val="hybridMultilevel"/>
    <w:tmpl w:val="AE127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278F"/>
    <w:multiLevelType w:val="hybridMultilevel"/>
    <w:tmpl w:val="98880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B3249"/>
    <w:multiLevelType w:val="hybridMultilevel"/>
    <w:tmpl w:val="B0DE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42EF0"/>
    <w:multiLevelType w:val="hybridMultilevel"/>
    <w:tmpl w:val="DD5003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8"/>
  </w:num>
  <w:num w:numId="7">
    <w:abstractNumId w:val="8"/>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DF"/>
    <w:rsid w:val="00025401"/>
    <w:rsid w:val="00070273"/>
    <w:rsid w:val="00075E2A"/>
    <w:rsid w:val="000A571B"/>
    <w:rsid w:val="000D3460"/>
    <w:rsid w:val="00144E48"/>
    <w:rsid w:val="0015404A"/>
    <w:rsid w:val="001629DF"/>
    <w:rsid w:val="0017577A"/>
    <w:rsid w:val="00183729"/>
    <w:rsid w:val="00187C07"/>
    <w:rsid w:val="001A5E5F"/>
    <w:rsid w:val="001C5880"/>
    <w:rsid w:val="001D19F8"/>
    <w:rsid w:val="00242FE8"/>
    <w:rsid w:val="002917BC"/>
    <w:rsid w:val="002E1A10"/>
    <w:rsid w:val="0033654C"/>
    <w:rsid w:val="00352EBF"/>
    <w:rsid w:val="003A6415"/>
    <w:rsid w:val="003B454C"/>
    <w:rsid w:val="003D2DD5"/>
    <w:rsid w:val="003D6370"/>
    <w:rsid w:val="003E568B"/>
    <w:rsid w:val="0040789A"/>
    <w:rsid w:val="004126BF"/>
    <w:rsid w:val="00433E5D"/>
    <w:rsid w:val="00475604"/>
    <w:rsid w:val="004907F8"/>
    <w:rsid w:val="004962BC"/>
    <w:rsid w:val="004C488A"/>
    <w:rsid w:val="0052220B"/>
    <w:rsid w:val="006126CE"/>
    <w:rsid w:val="00643176"/>
    <w:rsid w:val="006470B6"/>
    <w:rsid w:val="00674775"/>
    <w:rsid w:val="006B3A8F"/>
    <w:rsid w:val="006E6C39"/>
    <w:rsid w:val="00716C9A"/>
    <w:rsid w:val="007B0039"/>
    <w:rsid w:val="007D042A"/>
    <w:rsid w:val="007F19B7"/>
    <w:rsid w:val="00802A1E"/>
    <w:rsid w:val="008377F9"/>
    <w:rsid w:val="008E6902"/>
    <w:rsid w:val="00915E72"/>
    <w:rsid w:val="009938F7"/>
    <w:rsid w:val="009F73B7"/>
    <w:rsid w:val="00A22A00"/>
    <w:rsid w:val="00A41BAB"/>
    <w:rsid w:val="00AD4DDC"/>
    <w:rsid w:val="00AF7DC8"/>
    <w:rsid w:val="00B0388A"/>
    <w:rsid w:val="00BC46AA"/>
    <w:rsid w:val="00C1353E"/>
    <w:rsid w:val="00C20C93"/>
    <w:rsid w:val="00C2471E"/>
    <w:rsid w:val="00C42C61"/>
    <w:rsid w:val="00CC6441"/>
    <w:rsid w:val="00CE3B4A"/>
    <w:rsid w:val="00D51B6C"/>
    <w:rsid w:val="00D541F3"/>
    <w:rsid w:val="00D616DC"/>
    <w:rsid w:val="00DD269B"/>
    <w:rsid w:val="00E028B7"/>
    <w:rsid w:val="00E30595"/>
    <w:rsid w:val="00E723F0"/>
    <w:rsid w:val="00EC7738"/>
    <w:rsid w:val="00EF1DC1"/>
    <w:rsid w:val="00F469D4"/>
    <w:rsid w:val="00F65530"/>
    <w:rsid w:val="00F71FC8"/>
    <w:rsid w:val="00F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8D9FAE-00EC-4B46-95C1-093952D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 w:type="paragraph" w:styleId="ListParagraph">
    <w:name w:val="List Paragraph"/>
    <w:basedOn w:val="Normal"/>
    <w:uiPriority w:val="34"/>
    <w:qFormat/>
    <w:rsid w:val="001629DF"/>
    <w:pPr>
      <w:ind w:left="720"/>
      <w:contextualSpacing/>
    </w:pPr>
  </w:style>
  <w:style w:type="table" w:styleId="TableGrid">
    <w:name w:val="Table Grid"/>
    <w:basedOn w:val="TableNormal"/>
    <w:rsid w:val="00183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unhideWhenUsed/>
    <w:rsid w:val="00A22A00"/>
    <w:rPr>
      <w:color w:val="800080" w:themeColor="followedHyperlink"/>
      <w:u w:val="single"/>
    </w:rPr>
  </w:style>
  <w:style w:type="paragraph" w:styleId="Header">
    <w:name w:val="header"/>
    <w:basedOn w:val="Normal"/>
    <w:link w:val="HeaderChar"/>
    <w:unhideWhenUsed/>
    <w:rsid w:val="0015404A"/>
    <w:pPr>
      <w:tabs>
        <w:tab w:val="center" w:pos="4680"/>
        <w:tab w:val="right" w:pos="9360"/>
      </w:tabs>
    </w:pPr>
  </w:style>
  <w:style w:type="character" w:customStyle="1" w:styleId="HeaderChar">
    <w:name w:val="Header Char"/>
    <w:basedOn w:val="DefaultParagraphFont"/>
    <w:link w:val="Header"/>
    <w:rsid w:val="0015404A"/>
    <w:rPr>
      <w:sz w:val="24"/>
      <w:szCs w:val="24"/>
    </w:rPr>
  </w:style>
  <w:style w:type="paragraph" w:styleId="Footer">
    <w:name w:val="footer"/>
    <w:basedOn w:val="Normal"/>
    <w:link w:val="FooterChar"/>
    <w:unhideWhenUsed/>
    <w:rsid w:val="0015404A"/>
    <w:pPr>
      <w:tabs>
        <w:tab w:val="center" w:pos="4680"/>
        <w:tab w:val="right" w:pos="9360"/>
      </w:tabs>
    </w:pPr>
  </w:style>
  <w:style w:type="character" w:customStyle="1" w:styleId="FooterChar">
    <w:name w:val="Footer Char"/>
    <w:basedOn w:val="DefaultParagraphFont"/>
    <w:link w:val="Footer"/>
    <w:rsid w:val="00154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1304">
      <w:bodyDiv w:val="1"/>
      <w:marLeft w:val="0"/>
      <w:marRight w:val="0"/>
      <w:marTop w:val="0"/>
      <w:marBottom w:val="0"/>
      <w:divBdr>
        <w:top w:val="none" w:sz="0" w:space="0" w:color="auto"/>
        <w:left w:val="none" w:sz="0" w:space="0" w:color="auto"/>
        <w:bottom w:val="none" w:sz="0" w:space="0" w:color="auto"/>
        <w:right w:val="none" w:sz="0" w:space="0" w:color="auto"/>
      </w:divBdr>
    </w:div>
    <w:div w:id="1603493056">
      <w:bodyDiv w:val="1"/>
      <w:marLeft w:val="0"/>
      <w:marRight w:val="0"/>
      <w:marTop w:val="0"/>
      <w:marBottom w:val="0"/>
      <w:divBdr>
        <w:top w:val="none" w:sz="0" w:space="0" w:color="auto"/>
        <w:left w:val="none" w:sz="0" w:space="0" w:color="auto"/>
        <w:bottom w:val="none" w:sz="0" w:space="0" w:color="auto"/>
        <w:right w:val="none" w:sz="0" w:space="0" w:color="auto"/>
      </w:divBdr>
    </w:div>
    <w:div w:id="18596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a.alaska.edu/students/financial-aid/satisfactory-academic-progress/sap_minimum_requirements.c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a.alaska.edu/p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mlw1\Application%20Data\Microsoft\Templates\TP0300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E175A5B-5960-4AA3-BB29-7E1FD8D58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CA049-E482-4698-8499-F69213AC043C}">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BBFC9FDB-D927-4C45-BC92-C48169A0D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TP030002518.dotx</Template>
  <TotalTime>6</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anmlw1</dc:creator>
  <cp:lastModifiedBy>UAA PM Department - AV</cp:lastModifiedBy>
  <cp:revision>8</cp:revision>
  <cp:lastPrinted>2010-11-03T02:18:00Z</cp:lastPrinted>
  <dcterms:created xsi:type="dcterms:W3CDTF">2018-10-17T19:37:00Z</dcterms:created>
  <dcterms:modified xsi:type="dcterms:W3CDTF">2019-06-21T00:31:00Z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