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2"/>
        <w:gridCol w:w="4078"/>
      </w:tblGrid>
      <w:tr w:rsidR="00AA7471" w14:paraId="76788250" w14:textId="77777777" w:rsidTr="00AA7471">
        <w:tc>
          <w:tcPr>
            <w:tcW w:w="6408" w:type="dxa"/>
          </w:tcPr>
          <w:p w14:paraId="586E5FAA" w14:textId="3E0F510F" w:rsidR="00AA7471" w:rsidRDefault="00F95B89" w:rsidP="00AA7471">
            <w:pPr>
              <w:pStyle w:val="CompanyNam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CA5811E" wp14:editId="01FD50A7">
                  <wp:extent cx="3086100" cy="68638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derGradRes&amp;Schol_Officeof-G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627" cy="701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OURS/</w:t>
            </w:r>
            <w:r w:rsidR="004E129B">
              <w:t>ALASKA INBRE</w:t>
            </w:r>
          </w:p>
          <w:p w14:paraId="1D58DA7F" w14:textId="5FEC8359" w:rsidR="00AA7471" w:rsidRDefault="004E129B" w:rsidP="00DF35EB">
            <w:pPr>
              <w:pStyle w:val="Title"/>
            </w:pPr>
            <w:r>
              <w:t>Undergraduate Research Assistantship Award (URA) Application</w:t>
            </w:r>
            <w:r w:rsidR="00DF35EB">
              <w:t xml:space="preserve"> Cover Page</w:t>
            </w:r>
          </w:p>
        </w:tc>
        <w:tc>
          <w:tcPr>
            <w:tcW w:w="3888" w:type="dxa"/>
          </w:tcPr>
          <w:p w14:paraId="74C2F687" w14:textId="5886B34F" w:rsidR="00AA7471" w:rsidRDefault="00366584" w:rsidP="001564EE">
            <w:pPr>
              <w:pStyle w:val="Logo"/>
            </w:pPr>
            <w:r w:rsidRPr="00366584">
              <w:rPr>
                <w:noProof/>
              </w:rPr>
              <w:drawing>
                <wp:inline distT="0" distB="0" distL="0" distR="0" wp14:anchorId="3CE18971" wp14:editId="408C1176">
                  <wp:extent cx="1466850" cy="1076325"/>
                  <wp:effectExtent l="0" t="0" r="0" b="9525"/>
                  <wp:docPr id="1" name="Picture 1" descr="C:\Users\jpgingrich\Desktop\INBRE Website\inbr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pgingrich\Desktop\INBRE Website\inbr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4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45"/>
        <w:gridCol w:w="2070"/>
        <w:gridCol w:w="916"/>
        <w:gridCol w:w="193"/>
        <w:gridCol w:w="677"/>
        <w:gridCol w:w="770"/>
        <w:gridCol w:w="1126"/>
        <w:gridCol w:w="1134"/>
        <w:gridCol w:w="476"/>
        <w:gridCol w:w="94"/>
        <w:gridCol w:w="59"/>
        <w:gridCol w:w="417"/>
        <w:gridCol w:w="549"/>
        <w:gridCol w:w="1065"/>
      </w:tblGrid>
      <w:tr w:rsidR="00A35524" w:rsidRPr="002A733C" w14:paraId="1E3FDD8C" w14:textId="77777777" w:rsidTr="009E7211">
        <w:trPr>
          <w:trHeight w:hRule="exact" w:val="288"/>
        </w:trPr>
        <w:tc>
          <w:tcPr>
            <w:tcW w:w="10891" w:type="dxa"/>
            <w:gridSpan w:val="14"/>
            <w:shd w:val="clear" w:color="auto" w:fill="D9D9D9" w:themeFill="background1" w:themeFillShade="D9"/>
            <w:vAlign w:val="center"/>
          </w:tcPr>
          <w:p w14:paraId="2481AFBE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4E129B" w:rsidRPr="002A733C" w14:paraId="54D14112" w14:textId="77777777" w:rsidTr="009E7211">
        <w:trPr>
          <w:trHeight w:hRule="exact" w:val="403"/>
        </w:trPr>
        <w:tc>
          <w:tcPr>
            <w:tcW w:w="1345" w:type="dxa"/>
            <w:vAlign w:val="center"/>
          </w:tcPr>
          <w:p w14:paraId="13230F51" w14:textId="77777777" w:rsidR="004E129B" w:rsidRPr="002A733C" w:rsidRDefault="004E129B" w:rsidP="002A733C">
            <w:r>
              <w:t>Last Name</w:t>
            </w:r>
          </w:p>
        </w:tc>
        <w:tc>
          <w:tcPr>
            <w:tcW w:w="3179" w:type="dxa"/>
            <w:gridSpan w:val="3"/>
            <w:vAlign w:val="center"/>
          </w:tcPr>
          <w:p w14:paraId="430F4688" w14:textId="77777777" w:rsidR="004E129B" w:rsidRPr="002A733C" w:rsidRDefault="004E129B" w:rsidP="002A733C"/>
        </w:tc>
        <w:tc>
          <w:tcPr>
            <w:tcW w:w="677" w:type="dxa"/>
            <w:vAlign w:val="center"/>
          </w:tcPr>
          <w:p w14:paraId="3C119A69" w14:textId="77777777" w:rsidR="004E129B" w:rsidRPr="002A733C" w:rsidRDefault="004E129B" w:rsidP="002A733C">
            <w:r>
              <w:t>First</w:t>
            </w:r>
          </w:p>
        </w:tc>
        <w:tc>
          <w:tcPr>
            <w:tcW w:w="3030" w:type="dxa"/>
            <w:gridSpan w:val="3"/>
            <w:vAlign w:val="center"/>
          </w:tcPr>
          <w:p w14:paraId="0A5D812B" w14:textId="77777777" w:rsidR="004E129B" w:rsidRPr="002A733C" w:rsidRDefault="004E129B" w:rsidP="002A733C"/>
        </w:tc>
        <w:tc>
          <w:tcPr>
            <w:tcW w:w="570" w:type="dxa"/>
            <w:gridSpan w:val="2"/>
            <w:vAlign w:val="center"/>
          </w:tcPr>
          <w:p w14:paraId="40310BFD" w14:textId="77777777" w:rsidR="004E129B" w:rsidRPr="002A733C" w:rsidRDefault="004E129B" w:rsidP="004E129B">
            <w:pPr>
              <w:jc w:val="center"/>
            </w:pPr>
            <w:r>
              <w:t>M.I.</w:t>
            </w:r>
          </w:p>
        </w:tc>
        <w:tc>
          <w:tcPr>
            <w:tcW w:w="2090" w:type="dxa"/>
            <w:gridSpan w:val="4"/>
            <w:vAlign w:val="center"/>
          </w:tcPr>
          <w:p w14:paraId="34A5B9AF" w14:textId="77777777" w:rsidR="004E129B" w:rsidRPr="002A733C" w:rsidRDefault="004E129B" w:rsidP="002A733C"/>
        </w:tc>
      </w:tr>
      <w:tr w:rsidR="004C2FEE" w:rsidRPr="002A733C" w14:paraId="6D76A432" w14:textId="77777777" w:rsidTr="009E7211">
        <w:trPr>
          <w:trHeight w:hRule="exact" w:val="403"/>
        </w:trPr>
        <w:tc>
          <w:tcPr>
            <w:tcW w:w="1345" w:type="dxa"/>
            <w:vAlign w:val="center"/>
          </w:tcPr>
          <w:p w14:paraId="7ABA28DA" w14:textId="3245D1AE" w:rsidR="004C2FEE" w:rsidRPr="002A733C" w:rsidRDefault="002159D8" w:rsidP="002A733C">
            <w:r>
              <w:t xml:space="preserve">Mailing </w:t>
            </w:r>
            <w:r w:rsidR="004C2FEE">
              <w:t>Address</w:t>
            </w:r>
          </w:p>
        </w:tc>
        <w:tc>
          <w:tcPr>
            <w:tcW w:w="6886" w:type="dxa"/>
            <w:gridSpan w:val="7"/>
            <w:vAlign w:val="center"/>
          </w:tcPr>
          <w:p w14:paraId="52BE20D1" w14:textId="77777777" w:rsidR="004C2FEE" w:rsidRPr="002A733C" w:rsidRDefault="004C2FEE" w:rsidP="002A733C"/>
        </w:tc>
        <w:tc>
          <w:tcPr>
            <w:tcW w:w="1046" w:type="dxa"/>
            <w:gridSpan w:val="4"/>
            <w:vAlign w:val="center"/>
          </w:tcPr>
          <w:p w14:paraId="62FDC1DF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614" w:type="dxa"/>
            <w:gridSpan w:val="2"/>
            <w:vAlign w:val="center"/>
          </w:tcPr>
          <w:p w14:paraId="3C0380F2" w14:textId="77777777" w:rsidR="004C2FEE" w:rsidRPr="002A733C" w:rsidRDefault="004C2FEE" w:rsidP="002A733C"/>
        </w:tc>
      </w:tr>
      <w:tr w:rsidR="008D40FF" w:rsidRPr="002A733C" w14:paraId="76BE9BFE" w14:textId="77777777" w:rsidTr="009E7211">
        <w:trPr>
          <w:trHeight w:hRule="exact" w:val="403"/>
        </w:trPr>
        <w:tc>
          <w:tcPr>
            <w:tcW w:w="1345" w:type="dxa"/>
            <w:vAlign w:val="center"/>
          </w:tcPr>
          <w:p w14:paraId="7B85FBA9" w14:textId="77777777" w:rsidR="004C2FEE" w:rsidRPr="002A733C" w:rsidRDefault="004C2FEE" w:rsidP="002A733C">
            <w:r>
              <w:t>City</w:t>
            </w:r>
          </w:p>
        </w:tc>
        <w:tc>
          <w:tcPr>
            <w:tcW w:w="3179" w:type="dxa"/>
            <w:gridSpan w:val="3"/>
            <w:vAlign w:val="center"/>
          </w:tcPr>
          <w:p w14:paraId="5E147901" w14:textId="77777777" w:rsidR="004C2FEE" w:rsidRPr="002A733C" w:rsidRDefault="004C2FEE" w:rsidP="002A733C"/>
        </w:tc>
        <w:tc>
          <w:tcPr>
            <w:tcW w:w="677" w:type="dxa"/>
            <w:vAlign w:val="center"/>
          </w:tcPr>
          <w:p w14:paraId="527309E2" w14:textId="77777777" w:rsidR="004C2FEE" w:rsidRPr="002A733C" w:rsidRDefault="004C2FEE" w:rsidP="002A733C">
            <w:r>
              <w:t>State</w:t>
            </w:r>
          </w:p>
        </w:tc>
        <w:tc>
          <w:tcPr>
            <w:tcW w:w="3030" w:type="dxa"/>
            <w:gridSpan w:val="3"/>
            <w:vAlign w:val="center"/>
          </w:tcPr>
          <w:p w14:paraId="224EF9DF" w14:textId="77777777" w:rsidR="004C2FEE" w:rsidRPr="002A733C" w:rsidRDefault="004C2FEE" w:rsidP="002A733C"/>
        </w:tc>
        <w:tc>
          <w:tcPr>
            <w:tcW w:w="476" w:type="dxa"/>
            <w:vAlign w:val="center"/>
          </w:tcPr>
          <w:p w14:paraId="4AD4A086" w14:textId="77777777" w:rsidR="004C2FEE" w:rsidRPr="002A733C" w:rsidRDefault="004C2FEE" w:rsidP="002A733C">
            <w:r>
              <w:t>ZIP</w:t>
            </w:r>
          </w:p>
        </w:tc>
        <w:tc>
          <w:tcPr>
            <w:tcW w:w="2184" w:type="dxa"/>
            <w:gridSpan w:val="5"/>
            <w:vAlign w:val="center"/>
          </w:tcPr>
          <w:p w14:paraId="5A1F1D94" w14:textId="77777777" w:rsidR="004C2FEE" w:rsidRPr="002A733C" w:rsidRDefault="004C2FEE" w:rsidP="002A733C"/>
        </w:tc>
      </w:tr>
      <w:tr w:rsidR="00C90A29" w:rsidRPr="002A733C" w14:paraId="65A402C2" w14:textId="77777777" w:rsidTr="009E7211">
        <w:trPr>
          <w:trHeight w:hRule="exact" w:val="403"/>
        </w:trPr>
        <w:tc>
          <w:tcPr>
            <w:tcW w:w="1345" w:type="dxa"/>
            <w:vAlign w:val="center"/>
          </w:tcPr>
          <w:p w14:paraId="09734854" w14:textId="77777777" w:rsidR="00C90A29" w:rsidRPr="002A733C" w:rsidRDefault="00C90A29" w:rsidP="002A733C">
            <w:r>
              <w:t>Phone</w:t>
            </w:r>
          </w:p>
        </w:tc>
        <w:tc>
          <w:tcPr>
            <w:tcW w:w="3179" w:type="dxa"/>
            <w:gridSpan w:val="3"/>
            <w:vAlign w:val="center"/>
          </w:tcPr>
          <w:p w14:paraId="26AA651B" w14:textId="77777777" w:rsidR="00C90A29" w:rsidRPr="002A733C" w:rsidRDefault="00C90A29" w:rsidP="002A733C"/>
        </w:tc>
        <w:tc>
          <w:tcPr>
            <w:tcW w:w="1447" w:type="dxa"/>
            <w:gridSpan w:val="2"/>
            <w:vAlign w:val="center"/>
          </w:tcPr>
          <w:p w14:paraId="71F58530" w14:textId="77777777" w:rsidR="00C90A29" w:rsidRPr="002A733C" w:rsidRDefault="00C90A29" w:rsidP="002A733C">
            <w:r>
              <w:t>E-mail Address</w:t>
            </w:r>
          </w:p>
        </w:tc>
        <w:tc>
          <w:tcPr>
            <w:tcW w:w="4920" w:type="dxa"/>
            <w:gridSpan w:val="8"/>
            <w:vAlign w:val="center"/>
          </w:tcPr>
          <w:p w14:paraId="73036E1B" w14:textId="77777777" w:rsidR="00C90A29" w:rsidRPr="002A733C" w:rsidRDefault="00C90A29" w:rsidP="002A733C"/>
        </w:tc>
      </w:tr>
      <w:tr w:rsidR="008D40FF" w:rsidRPr="002A733C" w14:paraId="3334C60A" w14:textId="77777777" w:rsidTr="00363195">
        <w:trPr>
          <w:trHeight w:hRule="exact" w:val="403"/>
        </w:trPr>
        <w:tc>
          <w:tcPr>
            <w:tcW w:w="1345" w:type="dxa"/>
            <w:vAlign w:val="center"/>
          </w:tcPr>
          <w:p w14:paraId="600ABD8B" w14:textId="77777777" w:rsidR="004C2FEE" w:rsidRPr="002A733C" w:rsidRDefault="004E129B" w:rsidP="002A733C">
            <w:r>
              <w:t>Major</w:t>
            </w:r>
          </w:p>
        </w:tc>
        <w:tc>
          <w:tcPr>
            <w:tcW w:w="2070" w:type="dxa"/>
            <w:vAlign w:val="center"/>
          </w:tcPr>
          <w:p w14:paraId="17165B02" w14:textId="77777777" w:rsidR="004C2FEE" w:rsidRPr="002A733C" w:rsidRDefault="004C2FEE" w:rsidP="002A733C"/>
        </w:tc>
        <w:tc>
          <w:tcPr>
            <w:tcW w:w="1786" w:type="dxa"/>
            <w:gridSpan w:val="3"/>
            <w:vAlign w:val="center"/>
          </w:tcPr>
          <w:p w14:paraId="4FAE2994" w14:textId="77777777" w:rsidR="004C2FEE" w:rsidRPr="002A733C" w:rsidRDefault="004E129B" w:rsidP="002A733C">
            <w:r>
              <w:t>Campus Location</w:t>
            </w:r>
          </w:p>
        </w:tc>
        <w:tc>
          <w:tcPr>
            <w:tcW w:w="1896" w:type="dxa"/>
            <w:gridSpan w:val="2"/>
            <w:vAlign w:val="center"/>
          </w:tcPr>
          <w:p w14:paraId="677DE20A" w14:textId="77777777" w:rsidR="004C2FEE" w:rsidRPr="002A733C" w:rsidRDefault="004C2FEE" w:rsidP="002A733C"/>
        </w:tc>
        <w:tc>
          <w:tcPr>
            <w:tcW w:w="1704" w:type="dxa"/>
            <w:gridSpan w:val="3"/>
            <w:vAlign w:val="center"/>
          </w:tcPr>
          <w:p w14:paraId="63557A37" w14:textId="77777777" w:rsidR="004C2FEE" w:rsidRPr="002A733C" w:rsidRDefault="004E129B" w:rsidP="002A733C">
            <w:r>
              <w:t>GPA (4.0 scale)</w:t>
            </w:r>
          </w:p>
        </w:tc>
        <w:tc>
          <w:tcPr>
            <w:tcW w:w="2090" w:type="dxa"/>
            <w:gridSpan w:val="4"/>
            <w:vAlign w:val="center"/>
          </w:tcPr>
          <w:p w14:paraId="613E6EFD" w14:textId="77777777" w:rsidR="004C2FEE" w:rsidRPr="002A733C" w:rsidRDefault="004C2FEE" w:rsidP="002A733C"/>
        </w:tc>
      </w:tr>
      <w:tr w:rsidR="008D40FF" w:rsidRPr="002A733C" w14:paraId="08A6314A" w14:textId="77777777" w:rsidTr="00363195">
        <w:trPr>
          <w:trHeight w:hRule="exact" w:val="403"/>
        </w:trPr>
        <w:tc>
          <w:tcPr>
            <w:tcW w:w="3415" w:type="dxa"/>
            <w:gridSpan w:val="2"/>
            <w:vAlign w:val="center"/>
          </w:tcPr>
          <w:p w14:paraId="0A9E3737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2B8FAB1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03DD">
              <w:rPr>
                <w:rStyle w:val="CheckBoxChar"/>
              </w:rPr>
            </w:r>
            <w:r w:rsidR="008303D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14:paraId="3D763D9B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03DD">
              <w:rPr>
                <w:rStyle w:val="CheckBoxChar"/>
              </w:rPr>
            </w:r>
            <w:r w:rsidR="008303D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659" w:type="dxa"/>
            <w:gridSpan w:val="6"/>
            <w:vAlign w:val="center"/>
          </w:tcPr>
          <w:p w14:paraId="7C262CF6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66" w:type="dxa"/>
            <w:gridSpan w:val="2"/>
            <w:vAlign w:val="center"/>
          </w:tcPr>
          <w:p w14:paraId="5F97C869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03DD">
              <w:rPr>
                <w:rStyle w:val="CheckBoxChar"/>
              </w:rPr>
            </w:r>
            <w:r w:rsidR="008303D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14:paraId="5CF0457A" w14:textId="757C1C0B" w:rsidR="0033113A" w:rsidRPr="0033113A" w:rsidRDefault="004C2FEE" w:rsidP="00D53E39">
            <w:pPr>
              <w:rPr>
                <w:color w:val="A6A6A6" w:themeColor="background1" w:themeShade="A6"/>
              </w:rPr>
            </w:pPr>
            <w:r>
              <w:t xml:space="preserve">NO  </w:t>
            </w:r>
            <w:r w:rsidR="00D53E39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D53E39">
              <w:rPr>
                <w:rStyle w:val="CheckBoxChar"/>
              </w:rPr>
              <w:instrText xml:space="preserve"> FORMCHECKBOX </w:instrText>
            </w:r>
            <w:r w:rsidR="008303DD">
              <w:rPr>
                <w:rStyle w:val="CheckBoxChar"/>
              </w:rPr>
            </w:r>
            <w:r w:rsidR="008303DD">
              <w:rPr>
                <w:rStyle w:val="CheckBoxChar"/>
              </w:rPr>
              <w:fldChar w:fldCharType="separate"/>
            </w:r>
            <w:r w:rsidR="00D53E39">
              <w:rPr>
                <w:rStyle w:val="CheckBoxChar"/>
              </w:rPr>
              <w:fldChar w:fldCharType="end"/>
            </w:r>
            <w:bookmarkEnd w:id="1"/>
          </w:p>
        </w:tc>
      </w:tr>
      <w:tr w:rsidR="0033113A" w:rsidRPr="002A733C" w14:paraId="3F35AA83" w14:textId="77777777" w:rsidTr="009E7211">
        <w:trPr>
          <w:trHeight w:hRule="exact" w:val="403"/>
        </w:trPr>
        <w:tc>
          <w:tcPr>
            <w:tcW w:w="10891" w:type="dxa"/>
            <w:gridSpan w:val="14"/>
            <w:vAlign w:val="center"/>
          </w:tcPr>
          <w:p w14:paraId="31EBD420" w14:textId="69BAE914" w:rsidR="0033113A" w:rsidRDefault="0033113A" w:rsidP="0033113A">
            <w:r>
              <w:t>If you are not authorized to work in the U.S. please do not continue with this application.</w:t>
            </w:r>
          </w:p>
        </w:tc>
      </w:tr>
    </w:tbl>
    <w:p w14:paraId="6ABDA0CC" w14:textId="77777777" w:rsidR="00005A22" w:rsidRDefault="00005A22"/>
    <w:p w14:paraId="07CEA5CD" w14:textId="77777777" w:rsidR="00005A22" w:rsidRDefault="00005A22"/>
    <w:tbl>
      <w:tblPr>
        <w:tblW w:w="504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41"/>
        <w:gridCol w:w="4414"/>
        <w:gridCol w:w="1180"/>
        <w:gridCol w:w="3956"/>
      </w:tblGrid>
      <w:tr w:rsidR="000F2DF4" w:rsidRPr="002A733C" w14:paraId="3A8489F2" w14:textId="77777777" w:rsidTr="009E7211">
        <w:trPr>
          <w:trHeight w:hRule="exact" w:val="288"/>
        </w:trPr>
        <w:tc>
          <w:tcPr>
            <w:tcW w:w="10891" w:type="dxa"/>
            <w:gridSpan w:val="4"/>
            <w:shd w:val="clear" w:color="auto" w:fill="D9D9D9" w:themeFill="background1" w:themeFillShade="D9"/>
            <w:vAlign w:val="center"/>
          </w:tcPr>
          <w:p w14:paraId="1DBB6E56" w14:textId="2FFDB428" w:rsidR="000F2DF4" w:rsidRPr="002A733C" w:rsidRDefault="00091868" w:rsidP="00AA7471">
            <w:pPr>
              <w:pStyle w:val="Heading1"/>
            </w:pPr>
            <w:r>
              <w:t>Faculty MENTOR</w:t>
            </w:r>
            <w:r w:rsidR="001A2981">
              <w:t xml:space="preserve"> information</w:t>
            </w:r>
          </w:p>
        </w:tc>
      </w:tr>
      <w:tr w:rsidR="008D40FF" w:rsidRPr="002A733C" w14:paraId="08FB6238" w14:textId="77777777" w:rsidTr="009E7211">
        <w:trPr>
          <w:trHeight w:hRule="exact" w:val="403"/>
        </w:trPr>
        <w:tc>
          <w:tcPr>
            <w:tcW w:w="1341" w:type="dxa"/>
            <w:vAlign w:val="center"/>
          </w:tcPr>
          <w:p w14:paraId="2A5423B1" w14:textId="7E993606" w:rsidR="000F2DF4" w:rsidRPr="002A733C" w:rsidRDefault="00612592" w:rsidP="007229D0">
            <w:r>
              <w:t>Last</w:t>
            </w:r>
            <w:r w:rsidR="004E129B">
              <w:t xml:space="preserve"> Name</w:t>
            </w:r>
          </w:p>
        </w:tc>
        <w:tc>
          <w:tcPr>
            <w:tcW w:w="4414" w:type="dxa"/>
            <w:vAlign w:val="center"/>
          </w:tcPr>
          <w:p w14:paraId="78EA1843" w14:textId="77777777" w:rsidR="000F2DF4" w:rsidRPr="002A733C" w:rsidRDefault="000F2DF4" w:rsidP="007229D0"/>
        </w:tc>
        <w:tc>
          <w:tcPr>
            <w:tcW w:w="1180" w:type="dxa"/>
            <w:vAlign w:val="center"/>
          </w:tcPr>
          <w:p w14:paraId="47B1AFCF" w14:textId="29324702" w:rsidR="000F2DF4" w:rsidRPr="002A733C" w:rsidRDefault="00612592" w:rsidP="007229D0">
            <w:r>
              <w:t>First</w:t>
            </w:r>
            <w:r w:rsidR="004E129B">
              <w:t xml:space="preserve"> Name</w:t>
            </w:r>
          </w:p>
        </w:tc>
        <w:tc>
          <w:tcPr>
            <w:tcW w:w="3956" w:type="dxa"/>
            <w:vAlign w:val="center"/>
          </w:tcPr>
          <w:p w14:paraId="06B28094" w14:textId="77777777" w:rsidR="000F2DF4" w:rsidRPr="002A733C" w:rsidRDefault="000F2DF4" w:rsidP="007229D0"/>
        </w:tc>
      </w:tr>
      <w:tr w:rsidR="008D40FF" w:rsidRPr="002A733C" w14:paraId="0EEFE201" w14:textId="77777777" w:rsidTr="009E7211">
        <w:trPr>
          <w:trHeight w:hRule="exact" w:val="403"/>
        </w:trPr>
        <w:tc>
          <w:tcPr>
            <w:tcW w:w="1341" w:type="dxa"/>
            <w:vAlign w:val="center"/>
          </w:tcPr>
          <w:p w14:paraId="2EF3B784" w14:textId="379296E7" w:rsidR="000F2DF4" w:rsidRPr="002A733C" w:rsidRDefault="002159D8" w:rsidP="002159D8">
            <w:r>
              <w:t>Department</w:t>
            </w:r>
          </w:p>
        </w:tc>
        <w:tc>
          <w:tcPr>
            <w:tcW w:w="4414" w:type="dxa"/>
            <w:vAlign w:val="center"/>
          </w:tcPr>
          <w:p w14:paraId="78A5A94E" w14:textId="77777777" w:rsidR="00384E77" w:rsidRPr="002A733C" w:rsidRDefault="00384E77" w:rsidP="007229D0"/>
        </w:tc>
        <w:tc>
          <w:tcPr>
            <w:tcW w:w="1180" w:type="dxa"/>
            <w:vAlign w:val="center"/>
          </w:tcPr>
          <w:p w14:paraId="065D117F" w14:textId="060DB5F3" w:rsidR="000F2DF4" w:rsidRPr="002A733C" w:rsidRDefault="002159D8" w:rsidP="007229D0">
            <w:r>
              <w:t>Faculty Title</w:t>
            </w:r>
          </w:p>
        </w:tc>
        <w:tc>
          <w:tcPr>
            <w:tcW w:w="3956" w:type="dxa"/>
            <w:vAlign w:val="center"/>
          </w:tcPr>
          <w:p w14:paraId="3B74E7DD" w14:textId="77777777" w:rsidR="000F2DF4" w:rsidRPr="002A733C" w:rsidRDefault="000F2DF4" w:rsidP="007229D0"/>
        </w:tc>
      </w:tr>
      <w:tr w:rsidR="00612592" w:rsidRPr="002A733C" w14:paraId="0C34F830" w14:textId="77777777" w:rsidTr="009E7211">
        <w:trPr>
          <w:trHeight w:hRule="exact" w:val="403"/>
        </w:trPr>
        <w:tc>
          <w:tcPr>
            <w:tcW w:w="1341" w:type="dxa"/>
            <w:vAlign w:val="center"/>
          </w:tcPr>
          <w:p w14:paraId="23BDF63D" w14:textId="77777777" w:rsidR="00612592" w:rsidRPr="002A733C" w:rsidRDefault="00612592" w:rsidP="007229D0">
            <w:r>
              <w:t xml:space="preserve">Email </w:t>
            </w:r>
            <w:r w:rsidRPr="002A733C">
              <w:t>Address</w:t>
            </w:r>
          </w:p>
        </w:tc>
        <w:tc>
          <w:tcPr>
            <w:tcW w:w="4414" w:type="dxa"/>
            <w:vAlign w:val="center"/>
          </w:tcPr>
          <w:p w14:paraId="5F602F58" w14:textId="77777777" w:rsidR="00612592" w:rsidRPr="002A733C" w:rsidRDefault="00612592" w:rsidP="007229D0"/>
        </w:tc>
        <w:tc>
          <w:tcPr>
            <w:tcW w:w="1180" w:type="dxa"/>
            <w:vAlign w:val="center"/>
          </w:tcPr>
          <w:p w14:paraId="79982845" w14:textId="3FD77158" w:rsidR="00612592" w:rsidRPr="002A733C" w:rsidRDefault="00612592" w:rsidP="007229D0">
            <w:r>
              <w:t>Phone</w:t>
            </w:r>
          </w:p>
        </w:tc>
        <w:tc>
          <w:tcPr>
            <w:tcW w:w="3956" w:type="dxa"/>
            <w:vAlign w:val="center"/>
          </w:tcPr>
          <w:p w14:paraId="499C4CA3" w14:textId="5B94E168" w:rsidR="00612592" w:rsidRPr="002A733C" w:rsidRDefault="00612592" w:rsidP="007229D0"/>
        </w:tc>
      </w:tr>
      <w:tr w:rsidR="006713DE" w:rsidRPr="002A733C" w14:paraId="38E09BD1" w14:textId="77777777" w:rsidTr="009E7211">
        <w:trPr>
          <w:trHeight w:hRule="exact" w:val="403"/>
        </w:trPr>
        <w:tc>
          <w:tcPr>
            <w:tcW w:w="10891" w:type="dxa"/>
            <w:gridSpan w:val="4"/>
            <w:vAlign w:val="center"/>
          </w:tcPr>
          <w:p w14:paraId="5122A354" w14:textId="6A441339" w:rsidR="006713DE" w:rsidRPr="006713DE" w:rsidRDefault="006713DE" w:rsidP="006713DE">
            <w:pPr>
              <w:rPr>
                <w:i/>
              </w:rPr>
            </w:pPr>
            <w:r w:rsidRPr="006713DE">
              <w:rPr>
                <w:i/>
              </w:rPr>
              <w:t>By signing this application, I</w:t>
            </w:r>
            <w:r w:rsidRPr="006713DE">
              <w:rPr>
                <w:i/>
                <w:iCs/>
                <w:szCs w:val="16"/>
              </w:rPr>
              <w:t xml:space="preserve"> certify that I have reviewed this student’s proposal, that this student is capable of performing the work described, and that I will mentor this student throughout this project.</w:t>
            </w:r>
          </w:p>
        </w:tc>
      </w:tr>
      <w:tr w:rsidR="009E7211" w:rsidRPr="002A733C" w14:paraId="0A5DE75D" w14:textId="77777777" w:rsidTr="009E721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5755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7FFC56D3" w14:textId="186118A6" w:rsidR="009E7211" w:rsidRPr="002A733C" w:rsidRDefault="009E7211" w:rsidP="000F493F">
            <w:r>
              <w:t>Faculty Signature</w:t>
            </w:r>
          </w:p>
        </w:tc>
        <w:tc>
          <w:tcPr>
            <w:tcW w:w="5136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E9BCEEC" w14:textId="77777777" w:rsidR="009E7211" w:rsidRPr="002A733C" w:rsidRDefault="009E7211" w:rsidP="000F493F">
            <w:r>
              <w:t>Date</w:t>
            </w:r>
          </w:p>
        </w:tc>
      </w:tr>
    </w:tbl>
    <w:p w14:paraId="089A402C" w14:textId="77777777" w:rsidR="00AE0447" w:rsidRDefault="00AE0447"/>
    <w:p w14:paraId="209C9BDF" w14:textId="77777777" w:rsidR="00AE0447" w:rsidRDefault="00AE0447"/>
    <w:tbl>
      <w:tblPr>
        <w:tblW w:w="1088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75"/>
        <w:gridCol w:w="1080"/>
        <w:gridCol w:w="1170"/>
        <w:gridCol w:w="5760"/>
      </w:tblGrid>
      <w:tr w:rsidR="00363195" w:rsidRPr="008050BE" w14:paraId="34FAC094" w14:textId="77777777" w:rsidTr="00363195">
        <w:trPr>
          <w:trHeight w:val="336"/>
          <w:jc w:val="center"/>
        </w:trPr>
        <w:tc>
          <w:tcPr>
            <w:tcW w:w="10885" w:type="dxa"/>
            <w:gridSpan w:val="4"/>
            <w:shd w:val="clear" w:color="auto" w:fill="D9D9D9" w:themeFill="background1" w:themeFillShade="D9"/>
            <w:vAlign w:val="center"/>
          </w:tcPr>
          <w:p w14:paraId="33148338" w14:textId="619CE773" w:rsidR="00363195" w:rsidRPr="008050BE" w:rsidRDefault="00363195" w:rsidP="00AE0447">
            <w:pPr>
              <w:pStyle w:val="Heading1"/>
            </w:pPr>
            <w:r>
              <w:t>Research compliance</w:t>
            </w:r>
          </w:p>
        </w:tc>
      </w:tr>
      <w:tr w:rsidR="00363195" w:rsidRPr="008050BE" w14:paraId="2196E1D9" w14:textId="77777777" w:rsidTr="00363195">
        <w:trPr>
          <w:trHeight w:val="403"/>
          <w:jc w:val="center"/>
        </w:trPr>
        <w:tc>
          <w:tcPr>
            <w:tcW w:w="10885" w:type="dxa"/>
            <w:gridSpan w:val="4"/>
            <w:vAlign w:val="center"/>
          </w:tcPr>
          <w:p w14:paraId="12BAC150" w14:textId="7D7EDFAE" w:rsidR="00363195" w:rsidRPr="008050BE" w:rsidRDefault="00363195" w:rsidP="00612592">
            <w:pPr>
              <w:rPr>
                <w:i/>
              </w:rPr>
            </w:pPr>
            <w:r>
              <w:rPr>
                <w:i/>
              </w:rPr>
              <w:t>Does this project involve any of the following:</w:t>
            </w:r>
          </w:p>
        </w:tc>
      </w:tr>
      <w:tr w:rsidR="002D3252" w:rsidRPr="002A733C" w14:paraId="155AD4A8" w14:textId="77777777" w:rsidTr="000E2394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2875" w:type="dxa"/>
            <w:vAlign w:val="center"/>
          </w:tcPr>
          <w:p w14:paraId="0454FF32" w14:textId="52710963" w:rsidR="002D3252" w:rsidRDefault="002D3252" w:rsidP="000F493F">
            <w:r>
              <w:t>Human Subjects Research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CEE400" w14:textId="2E8608C2" w:rsidR="002D3252" w:rsidRDefault="002D3252" w:rsidP="000F493F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03DD">
              <w:rPr>
                <w:rStyle w:val="CheckBoxChar"/>
              </w:rPr>
            </w:r>
            <w:r w:rsidR="008303D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02796B" w14:textId="4CE3A42E" w:rsidR="002D3252" w:rsidRDefault="002D3252" w:rsidP="000F493F">
            <w:r>
              <w:t xml:space="preserve">YES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03DD">
              <w:rPr>
                <w:rStyle w:val="CheckBoxChar"/>
              </w:rPr>
            </w:r>
            <w:r w:rsidR="008303D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7E9FBC5E" w14:textId="5A6AE15D" w:rsidR="002D3252" w:rsidRDefault="002D3252" w:rsidP="00767C00">
            <w:r>
              <w:t xml:space="preserve">If Yes, Pending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03DD">
              <w:rPr>
                <w:rStyle w:val="CheckBoxChar"/>
              </w:rPr>
            </w:r>
            <w:r w:rsidR="008303D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t xml:space="preserve">  or  Approved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03DD">
              <w:rPr>
                <w:rStyle w:val="CheckBoxChar"/>
              </w:rPr>
            </w:r>
            <w:r w:rsidR="008303D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t xml:space="preserve">  IRB #</w:t>
            </w:r>
          </w:p>
        </w:tc>
      </w:tr>
      <w:tr w:rsidR="002D3252" w:rsidRPr="002A733C" w14:paraId="2D39F63F" w14:textId="6FADF3D5" w:rsidTr="002D3252">
        <w:trPr>
          <w:trHeight w:val="403"/>
          <w:jc w:val="center"/>
        </w:trPr>
        <w:tc>
          <w:tcPr>
            <w:tcW w:w="2875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3462F5C2" w14:textId="69D5612F" w:rsidR="002D3252" w:rsidRPr="002A733C" w:rsidRDefault="002D3252" w:rsidP="00363195">
            <w:r>
              <w:t>Vertebrate Animals</w:t>
            </w:r>
          </w:p>
        </w:tc>
        <w:tc>
          <w:tcPr>
            <w:tcW w:w="108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38227833" w14:textId="5643BEB3" w:rsidR="002D3252" w:rsidRPr="002A733C" w:rsidRDefault="002D3252" w:rsidP="00363195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03DD">
              <w:rPr>
                <w:rStyle w:val="CheckBoxChar"/>
              </w:rPr>
            </w:r>
            <w:r w:rsidR="008303D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15914DA2" w14:textId="39FFCADD" w:rsidR="002D3252" w:rsidRPr="002A733C" w:rsidRDefault="002D3252" w:rsidP="00363195">
            <w:r>
              <w:t xml:space="preserve">YES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8303DD">
              <w:rPr>
                <w:rStyle w:val="CheckBoxChar"/>
              </w:rPr>
            </w:r>
            <w:r w:rsidR="008303DD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576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537AE898" w14:textId="5ADE7F87" w:rsidR="002D3252" w:rsidRPr="002A733C" w:rsidRDefault="002D3252" w:rsidP="00767C00">
            <w:r>
              <w:t xml:space="preserve">If Yes, Pending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03DD">
              <w:rPr>
                <w:rStyle w:val="CheckBoxChar"/>
              </w:rPr>
            </w:r>
            <w:r w:rsidR="008303D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t xml:space="preserve">  or  Approved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03DD">
              <w:rPr>
                <w:rStyle w:val="CheckBoxChar"/>
              </w:rPr>
            </w:r>
            <w:r w:rsidR="008303D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t xml:space="preserve">   IACUC #</w:t>
            </w:r>
          </w:p>
        </w:tc>
      </w:tr>
      <w:tr w:rsidR="00CA4517" w14:paraId="0636A495" w14:textId="77777777" w:rsidTr="00CA4517">
        <w:trPr>
          <w:trHeight w:val="403"/>
          <w:jc w:val="center"/>
        </w:trPr>
        <w:tc>
          <w:tcPr>
            <w:tcW w:w="2875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23A89F5D" w14:textId="7EE87F6B" w:rsidR="00CA4517" w:rsidRDefault="00CA4517" w:rsidP="007B22C7">
            <w:r>
              <w:t>Use of Radiation, Chemical Hazards</w:t>
            </w:r>
          </w:p>
        </w:tc>
        <w:tc>
          <w:tcPr>
            <w:tcW w:w="1080" w:type="dxa"/>
            <w:tcBorders>
              <w:left w:val="single" w:sz="4" w:space="0" w:color="C0C0C0"/>
            </w:tcBorders>
            <w:vAlign w:val="center"/>
          </w:tcPr>
          <w:p w14:paraId="62FD8FD6" w14:textId="7DC54040" w:rsidR="00CA4517" w:rsidRDefault="00CA4517" w:rsidP="007B22C7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03DD">
              <w:rPr>
                <w:rStyle w:val="CheckBoxChar"/>
              </w:rPr>
            </w:r>
            <w:r w:rsidR="008303D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14:paraId="28684544" w14:textId="77777777" w:rsidR="00CA4517" w:rsidRDefault="00CA4517" w:rsidP="007B22C7">
            <w:r>
              <w:t xml:space="preserve">YES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8303DD">
              <w:rPr>
                <w:rStyle w:val="CheckBoxChar"/>
              </w:rPr>
            </w:r>
            <w:r w:rsidR="008303DD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5760" w:type="dxa"/>
            <w:tcBorders>
              <w:left w:val="single" w:sz="4" w:space="0" w:color="C0C0C0"/>
            </w:tcBorders>
            <w:vAlign w:val="center"/>
          </w:tcPr>
          <w:p w14:paraId="16F66969" w14:textId="0E0204C6" w:rsidR="00CA4517" w:rsidRDefault="00CA4517" w:rsidP="007B22C7">
            <w:r>
              <w:t>If Yes, specify</w:t>
            </w:r>
          </w:p>
        </w:tc>
      </w:tr>
      <w:tr w:rsidR="00CA4517" w14:paraId="4AE6160B" w14:textId="77777777" w:rsidTr="00CA4517">
        <w:trPr>
          <w:trHeight w:val="403"/>
          <w:jc w:val="center"/>
        </w:trPr>
        <w:tc>
          <w:tcPr>
            <w:tcW w:w="2875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7954ADE2" w14:textId="17D0601D" w:rsidR="00CA4517" w:rsidRDefault="00CA4517" w:rsidP="007B22C7">
            <w:r>
              <w:t>Use of Biohazards (Infectious or Recombinant DNA)</w:t>
            </w:r>
          </w:p>
        </w:tc>
        <w:tc>
          <w:tcPr>
            <w:tcW w:w="1080" w:type="dxa"/>
            <w:tcBorders>
              <w:left w:val="single" w:sz="4" w:space="0" w:color="C0C0C0"/>
            </w:tcBorders>
            <w:vAlign w:val="center"/>
          </w:tcPr>
          <w:p w14:paraId="555EB572" w14:textId="2D12883F" w:rsidR="00CA4517" w:rsidRDefault="00CA4517" w:rsidP="007B22C7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03DD">
              <w:rPr>
                <w:rStyle w:val="CheckBoxChar"/>
              </w:rPr>
            </w:r>
            <w:r w:rsidR="008303D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14:paraId="40731C7E" w14:textId="77777777" w:rsidR="00CA4517" w:rsidRDefault="00CA4517" w:rsidP="007B22C7">
            <w:r>
              <w:t xml:space="preserve">YES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8303DD">
              <w:rPr>
                <w:rStyle w:val="CheckBoxChar"/>
              </w:rPr>
            </w:r>
            <w:r w:rsidR="008303DD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5760" w:type="dxa"/>
            <w:tcBorders>
              <w:left w:val="single" w:sz="4" w:space="0" w:color="C0C0C0"/>
            </w:tcBorders>
            <w:vAlign w:val="center"/>
          </w:tcPr>
          <w:p w14:paraId="409FBB6D" w14:textId="224448E2" w:rsidR="00CA4517" w:rsidRDefault="00CA4517" w:rsidP="007B22C7">
            <w:r>
              <w:t>If Yes, specify</w:t>
            </w:r>
          </w:p>
        </w:tc>
      </w:tr>
      <w:tr w:rsidR="00CA4517" w14:paraId="79603D26" w14:textId="77777777" w:rsidTr="00CA4517">
        <w:trPr>
          <w:trHeight w:val="403"/>
          <w:jc w:val="center"/>
        </w:trPr>
        <w:tc>
          <w:tcPr>
            <w:tcW w:w="2875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77E88ED7" w14:textId="4CF5EAF2" w:rsidR="00CA4517" w:rsidRDefault="00CA4517" w:rsidP="007B22C7">
            <w:r>
              <w:t>Intellectual Property/Tech Transfer</w:t>
            </w:r>
          </w:p>
        </w:tc>
        <w:tc>
          <w:tcPr>
            <w:tcW w:w="1080" w:type="dxa"/>
            <w:tcBorders>
              <w:left w:val="single" w:sz="4" w:space="0" w:color="C0C0C0"/>
            </w:tcBorders>
            <w:vAlign w:val="center"/>
          </w:tcPr>
          <w:p w14:paraId="76504125" w14:textId="29E060A0" w:rsidR="00CA4517" w:rsidRDefault="00CA4517" w:rsidP="007B22C7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03DD">
              <w:rPr>
                <w:rStyle w:val="CheckBoxChar"/>
              </w:rPr>
            </w:r>
            <w:r w:rsidR="008303D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14:paraId="2CA87F89" w14:textId="77777777" w:rsidR="00CA4517" w:rsidRDefault="00CA4517" w:rsidP="007B22C7">
            <w:r>
              <w:t xml:space="preserve">YES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8303DD">
              <w:rPr>
                <w:rStyle w:val="CheckBoxChar"/>
              </w:rPr>
            </w:r>
            <w:r w:rsidR="008303DD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5760" w:type="dxa"/>
            <w:tcBorders>
              <w:left w:val="single" w:sz="4" w:space="0" w:color="C0C0C0"/>
            </w:tcBorders>
            <w:vAlign w:val="center"/>
          </w:tcPr>
          <w:p w14:paraId="2FBCCF0F" w14:textId="5949A0EE" w:rsidR="00CA4517" w:rsidRDefault="00CA4517" w:rsidP="007B22C7">
            <w:r>
              <w:t>If Yes, specify</w:t>
            </w:r>
          </w:p>
        </w:tc>
      </w:tr>
      <w:tr w:rsidR="00CA4517" w14:paraId="2F6F402A" w14:textId="77777777" w:rsidTr="00CA4517">
        <w:trPr>
          <w:trHeight w:val="403"/>
          <w:jc w:val="center"/>
        </w:trPr>
        <w:tc>
          <w:tcPr>
            <w:tcW w:w="2875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7C16DEAD" w14:textId="52BCC7A3" w:rsidR="00CA4517" w:rsidRDefault="00CA4517" w:rsidP="007B22C7">
            <w:r>
              <w:t>Import/Export of Data, Goods or Services</w:t>
            </w:r>
          </w:p>
        </w:tc>
        <w:tc>
          <w:tcPr>
            <w:tcW w:w="1080" w:type="dxa"/>
            <w:tcBorders>
              <w:left w:val="single" w:sz="4" w:space="0" w:color="C0C0C0"/>
            </w:tcBorders>
            <w:vAlign w:val="center"/>
          </w:tcPr>
          <w:p w14:paraId="02881B71" w14:textId="28BFD9AF" w:rsidR="00CA4517" w:rsidRDefault="00CA4517" w:rsidP="007B22C7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303DD">
              <w:rPr>
                <w:rStyle w:val="CheckBoxChar"/>
              </w:rPr>
            </w:r>
            <w:r w:rsidR="008303D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14:paraId="4CD565D9" w14:textId="77777777" w:rsidR="00CA4517" w:rsidRDefault="00CA4517" w:rsidP="007B22C7">
            <w:r>
              <w:t xml:space="preserve">YES  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8303DD">
              <w:rPr>
                <w:rStyle w:val="CheckBoxChar"/>
              </w:rPr>
            </w:r>
            <w:r w:rsidR="008303DD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</w:p>
        </w:tc>
        <w:tc>
          <w:tcPr>
            <w:tcW w:w="5760" w:type="dxa"/>
            <w:tcBorders>
              <w:left w:val="single" w:sz="4" w:space="0" w:color="C0C0C0"/>
            </w:tcBorders>
            <w:vAlign w:val="center"/>
          </w:tcPr>
          <w:p w14:paraId="14698710" w14:textId="036FDC62" w:rsidR="00CA4517" w:rsidRDefault="00CA4517" w:rsidP="007B22C7">
            <w:r>
              <w:t>If Yes, specify</w:t>
            </w:r>
          </w:p>
        </w:tc>
      </w:tr>
    </w:tbl>
    <w:p w14:paraId="2D1B6B5F" w14:textId="6496168C" w:rsidR="00AE0447" w:rsidRDefault="00AE0447"/>
    <w:p w14:paraId="6CEBDD56" w14:textId="2F971C56" w:rsidR="00D130BA" w:rsidRDefault="00D130BA"/>
    <w:tbl>
      <w:tblPr>
        <w:tblW w:w="1079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385"/>
        <w:gridCol w:w="4410"/>
      </w:tblGrid>
      <w:tr w:rsidR="00D130BA" w:rsidRPr="008050BE" w14:paraId="13B8CE3C" w14:textId="77777777" w:rsidTr="009E7211">
        <w:trPr>
          <w:trHeight w:val="288"/>
          <w:jc w:val="center"/>
        </w:trPr>
        <w:tc>
          <w:tcPr>
            <w:tcW w:w="107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541ADE4" w14:textId="114D6979" w:rsidR="00D130BA" w:rsidRPr="008050BE" w:rsidRDefault="00CB16BF" w:rsidP="000F493F">
            <w:pPr>
              <w:pStyle w:val="Heading1"/>
            </w:pPr>
            <w:r>
              <w:t xml:space="preserve">Student </w:t>
            </w:r>
            <w:r w:rsidR="00D130BA">
              <w:t>Signature</w:t>
            </w:r>
          </w:p>
        </w:tc>
      </w:tr>
      <w:tr w:rsidR="00D130BA" w:rsidRPr="003B4448" w14:paraId="4A8DA1A9" w14:textId="77777777" w:rsidTr="009E7211">
        <w:trPr>
          <w:trHeight w:val="288"/>
          <w:jc w:val="center"/>
        </w:trPr>
        <w:tc>
          <w:tcPr>
            <w:tcW w:w="107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CC956F" w14:textId="7956C6CB" w:rsidR="00D130BA" w:rsidRPr="003B4448" w:rsidRDefault="000A458C" w:rsidP="00D130BA">
            <w:pPr>
              <w:pStyle w:val="Heading1"/>
              <w:rPr>
                <w:rFonts w:asciiTheme="minorHAnsi" w:hAnsiTheme="minorHAnsi" w:cstheme="minorHAnsi"/>
                <w:b w:val="0"/>
                <w:i/>
                <w:caps w:val="0"/>
                <w:sz w:val="16"/>
                <w:szCs w:val="16"/>
              </w:rPr>
            </w:pPr>
            <w:r w:rsidRPr="003B4448">
              <w:rPr>
                <w:rFonts w:asciiTheme="minorHAnsi" w:hAnsiTheme="minorHAnsi" w:cstheme="minorHAnsi"/>
                <w:b w:val="0"/>
                <w:i/>
                <w:caps w:val="0"/>
                <w:sz w:val="16"/>
                <w:szCs w:val="16"/>
              </w:rPr>
              <w:t>I certify that I fully understand the questions on this form and that information given in this application is true and correct.</w:t>
            </w:r>
          </w:p>
        </w:tc>
      </w:tr>
      <w:tr w:rsidR="00D130BA" w:rsidRPr="002A733C" w14:paraId="353AE996" w14:textId="77777777" w:rsidTr="009E7211">
        <w:trPr>
          <w:trHeight w:val="403"/>
          <w:jc w:val="center"/>
        </w:trPr>
        <w:tc>
          <w:tcPr>
            <w:tcW w:w="6385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367F9E2C" w14:textId="361FAA4A" w:rsidR="00D130BA" w:rsidRPr="002A733C" w:rsidRDefault="00D130BA" w:rsidP="000F493F">
            <w:r>
              <w:t>Signature</w:t>
            </w:r>
          </w:p>
        </w:tc>
        <w:tc>
          <w:tcPr>
            <w:tcW w:w="441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58E3C64A" w14:textId="77777777" w:rsidR="00D130BA" w:rsidRPr="002A733C" w:rsidRDefault="00D130BA" w:rsidP="000F493F">
            <w:r>
              <w:t>Date</w:t>
            </w:r>
          </w:p>
        </w:tc>
      </w:tr>
    </w:tbl>
    <w:p w14:paraId="41C6643E" w14:textId="7C01F3DF" w:rsidR="00604A0F" w:rsidRDefault="00604A0F" w:rsidP="00787779">
      <w:pPr>
        <w:rPr>
          <w:rFonts w:ascii="Arial" w:hAnsi="Arial" w:cs="Arial"/>
        </w:rPr>
      </w:pPr>
    </w:p>
    <w:p w14:paraId="71F5AA7F" w14:textId="789ABE0C" w:rsidR="003B4448" w:rsidRDefault="003B44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88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35"/>
        <w:gridCol w:w="4950"/>
      </w:tblGrid>
      <w:tr w:rsidR="00F95B89" w:rsidRPr="008050BE" w14:paraId="098A623E" w14:textId="77777777" w:rsidTr="00335C6C">
        <w:trPr>
          <w:trHeight w:val="336"/>
          <w:jc w:val="center"/>
        </w:trPr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8"/>
              <w:gridCol w:w="4045"/>
            </w:tblGrid>
            <w:tr w:rsidR="00F95B89" w14:paraId="1C1E22A2" w14:textId="77777777" w:rsidTr="000F493F">
              <w:tc>
                <w:tcPr>
                  <w:tcW w:w="6408" w:type="dxa"/>
                </w:tcPr>
                <w:p w14:paraId="71601DB9" w14:textId="7A1EDAB8" w:rsidR="00F95B89" w:rsidRDefault="00F95B89" w:rsidP="00F95B89">
                  <w:pPr>
                    <w:pStyle w:val="CompanyName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0CB9C0D1" wp14:editId="3B8A43A9">
                        <wp:extent cx="3362325" cy="74782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UnderGradRes&amp;Schol_Officeof-GG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95382" cy="7551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OURS/ALASKA INBRE</w:t>
                  </w:r>
                </w:p>
                <w:p w14:paraId="0F61256A" w14:textId="0BD7F6F5" w:rsidR="00F95B89" w:rsidRDefault="00F95B89" w:rsidP="00F95B89">
                  <w:pPr>
                    <w:pStyle w:val="Title"/>
                  </w:pPr>
                  <w:r>
                    <w:t>Undergraduate Research Assist</w:t>
                  </w:r>
                  <w:r w:rsidR="00335C6C">
                    <w:t xml:space="preserve">antship Award (URA) Application </w:t>
                  </w:r>
                  <w:r>
                    <w:t>Budget Page</w:t>
                  </w:r>
                </w:p>
              </w:tc>
              <w:tc>
                <w:tcPr>
                  <w:tcW w:w="3888" w:type="dxa"/>
                </w:tcPr>
                <w:p w14:paraId="5DE08E46" w14:textId="46A407AE" w:rsidR="00F95B89" w:rsidRPr="00F95B89" w:rsidRDefault="00F95B89" w:rsidP="00F95B89">
                  <w:pPr>
                    <w:pStyle w:val="Logo"/>
                  </w:pPr>
                  <w:r w:rsidRPr="00366584">
                    <w:rPr>
                      <w:noProof/>
                    </w:rPr>
                    <w:drawing>
                      <wp:inline distT="0" distB="0" distL="0" distR="0" wp14:anchorId="4B23512E" wp14:editId="24EE319F">
                        <wp:extent cx="1466850" cy="1076325"/>
                        <wp:effectExtent l="0" t="0" r="0" b="9525"/>
                        <wp:docPr id="2" name="Picture 2" descr="C:\Users\jpgingrich\Desktop\INBRE Website\inbre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pgingrich\Desktop\INBRE Website\inbre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5F52B48" w14:textId="77777777" w:rsidR="00F95B89" w:rsidRDefault="00F95B89" w:rsidP="000F493F">
            <w:pPr>
              <w:pStyle w:val="Heading1"/>
            </w:pPr>
          </w:p>
        </w:tc>
      </w:tr>
      <w:tr w:rsidR="00C75936" w:rsidRPr="008050BE" w14:paraId="72C0EAE9" w14:textId="77777777" w:rsidTr="00335C6C">
        <w:trPr>
          <w:trHeight w:val="336"/>
          <w:jc w:val="center"/>
        </w:trPr>
        <w:tc>
          <w:tcPr>
            <w:tcW w:w="10885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9B2284C" w14:textId="77777777" w:rsidR="00C75936" w:rsidRPr="008050BE" w:rsidRDefault="00C75936" w:rsidP="000F493F">
            <w:pPr>
              <w:pStyle w:val="Heading1"/>
            </w:pPr>
            <w:r>
              <w:t>Proposed Budget</w:t>
            </w:r>
          </w:p>
        </w:tc>
      </w:tr>
      <w:tr w:rsidR="00C75936" w:rsidRPr="008050BE" w14:paraId="32494CA6" w14:textId="77777777" w:rsidTr="000F493F">
        <w:trPr>
          <w:trHeight w:val="403"/>
          <w:jc w:val="center"/>
        </w:trPr>
        <w:tc>
          <w:tcPr>
            <w:tcW w:w="10885" w:type="dxa"/>
            <w:gridSpan w:val="2"/>
            <w:vAlign w:val="center"/>
          </w:tcPr>
          <w:p w14:paraId="6E00DDC9" w14:textId="7B3ECB61" w:rsidR="00C75936" w:rsidRPr="008050BE" w:rsidRDefault="00E51205" w:rsidP="000F493F">
            <w:pPr>
              <w:rPr>
                <w:i/>
              </w:rPr>
            </w:pPr>
            <w:r>
              <w:rPr>
                <w:i/>
              </w:rPr>
              <w:t>Please provide your estimated summer hours from May 15-Aug 15, 2017</w:t>
            </w:r>
            <w:r w:rsidR="00A654DB">
              <w:rPr>
                <w:i/>
              </w:rPr>
              <w:t>; consult your mentor for hourly rate</w:t>
            </w:r>
          </w:p>
        </w:tc>
      </w:tr>
      <w:tr w:rsidR="00C75936" w:rsidRPr="002A733C" w14:paraId="6E96EBFC" w14:textId="77777777" w:rsidTr="002B57E5">
        <w:trPr>
          <w:trHeight w:val="403"/>
          <w:jc w:val="center"/>
        </w:trPr>
        <w:tc>
          <w:tcPr>
            <w:tcW w:w="5935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410E540C" w14:textId="3702C726" w:rsidR="00C75936" w:rsidRPr="00E51205" w:rsidRDefault="00E51205" w:rsidP="00E51205">
            <w:pPr>
              <w:autoSpaceDE w:val="0"/>
              <w:autoSpaceDN w:val="0"/>
              <w:adjustRightInd w:val="0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WAGES: </w:t>
            </w:r>
            <w:r w:rsidR="001C3742">
              <w:rPr>
                <w:rFonts w:ascii="Tahoma" w:hAnsi="Tahoma" w:cs="Tahoma"/>
                <w:sz w:val="18"/>
                <w:szCs w:val="18"/>
              </w:rPr>
              <w:t>__________</w:t>
            </w:r>
            <w:r>
              <w:rPr>
                <w:rFonts w:ascii="Tahoma" w:hAnsi="Tahoma" w:cs="Tahoma"/>
                <w:sz w:val="18"/>
                <w:szCs w:val="18"/>
              </w:rPr>
              <w:t xml:space="preserve"> hours at $_____</w:t>
            </w:r>
            <w:r w:rsidR="007C5691">
              <w:rPr>
                <w:rFonts w:ascii="Tahoma" w:hAnsi="Tahoma" w:cs="Tahoma"/>
                <w:sz w:val="18"/>
                <w:szCs w:val="18"/>
              </w:rPr>
              <w:t xml:space="preserve">_____ 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="007C56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hour</w:t>
            </w:r>
            <w:r w:rsidR="007C569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5DBB1EBC" w14:textId="495B3C7F" w:rsidR="00C75936" w:rsidRPr="00C75936" w:rsidRDefault="00E51205" w:rsidP="00F729CE">
            <w:pPr>
              <w:rPr>
                <w:b/>
              </w:rPr>
            </w:pPr>
            <w:r>
              <w:rPr>
                <w:b/>
              </w:rPr>
              <w:t xml:space="preserve">Total est. SU17 wages: </w:t>
            </w:r>
          </w:p>
        </w:tc>
      </w:tr>
      <w:tr w:rsidR="00C75936" w14:paraId="25DB8FE1" w14:textId="77777777" w:rsidTr="002B57E5">
        <w:trPr>
          <w:trHeight w:val="403"/>
          <w:jc w:val="center"/>
        </w:trPr>
        <w:tc>
          <w:tcPr>
            <w:tcW w:w="5935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2EE80CA6" w14:textId="367A2E32" w:rsidR="00C75936" w:rsidRDefault="00E51205" w:rsidP="00E42A00">
            <w:r w:rsidRPr="00E51205">
              <w:rPr>
                <w:rFonts w:ascii="Tahoma" w:hAnsi="Tahoma" w:cs="Tahoma"/>
                <w:caps/>
                <w:sz w:val="18"/>
                <w:szCs w:val="18"/>
              </w:rPr>
              <w:t>Benefits</w:t>
            </w:r>
            <w:r>
              <w:rPr>
                <w:rFonts w:ascii="Tahoma" w:hAnsi="Tahoma" w:cs="Tahoma"/>
                <w:sz w:val="18"/>
                <w:szCs w:val="18"/>
              </w:rPr>
              <w:t>: (= Total est. Su17 wages x 0.09</w:t>
            </w:r>
            <w:r w:rsidR="00E42A00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</w:tc>
        <w:tc>
          <w:tcPr>
            <w:tcW w:w="495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1739F793" w14:textId="2AC7A3AE" w:rsidR="00C75936" w:rsidRPr="00E51205" w:rsidRDefault="00E51205" w:rsidP="000F493F">
            <w:pPr>
              <w:rPr>
                <w:b/>
              </w:rPr>
            </w:pPr>
            <w:r w:rsidRPr="00E51205">
              <w:rPr>
                <w:b/>
              </w:rPr>
              <w:t xml:space="preserve">Total est. </w:t>
            </w:r>
            <w:r>
              <w:rPr>
                <w:b/>
              </w:rPr>
              <w:t xml:space="preserve">SU17 </w:t>
            </w:r>
            <w:r w:rsidRPr="00E51205">
              <w:rPr>
                <w:b/>
              </w:rPr>
              <w:t>benefits:</w:t>
            </w:r>
          </w:p>
        </w:tc>
      </w:tr>
      <w:tr w:rsidR="00E51205" w14:paraId="7BCB73C7" w14:textId="77777777" w:rsidTr="002B57E5">
        <w:trPr>
          <w:trHeight w:val="403"/>
          <w:jc w:val="center"/>
        </w:trPr>
        <w:tc>
          <w:tcPr>
            <w:tcW w:w="5935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1D3D6F5A" w14:textId="60E1B8DE" w:rsidR="00E51205" w:rsidRPr="00E51205" w:rsidRDefault="00E51205" w:rsidP="00E51205">
            <w:pPr>
              <w:jc w:val="right"/>
              <w:rPr>
                <w:rFonts w:ascii="Tahoma" w:hAnsi="Tahoma" w:cs="Tahoma"/>
                <w:caps/>
                <w:sz w:val="18"/>
                <w:szCs w:val="18"/>
              </w:rPr>
            </w:pPr>
            <w:r w:rsidRPr="00C75936">
              <w:rPr>
                <w:b/>
              </w:rPr>
              <w:t xml:space="preserve">Total </w:t>
            </w:r>
            <w:r>
              <w:rPr>
                <w:b/>
              </w:rPr>
              <w:t>est. Personnel Costs</w:t>
            </w:r>
          </w:p>
        </w:tc>
        <w:tc>
          <w:tcPr>
            <w:tcW w:w="495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58E59D2C" w14:textId="77777777" w:rsidR="00E51205" w:rsidRPr="00E51205" w:rsidRDefault="00E51205" w:rsidP="000F493F">
            <w:pPr>
              <w:rPr>
                <w:b/>
              </w:rPr>
            </w:pPr>
          </w:p>
        </w:tc>
      </w:tr>
      <w:tr w:rsidR="001304D0" w14:paraId="578A4295" w14:textId="77777777" w:rsidTr="0026639A">
        <w:trPr>
          <w:trHeight w:val="403"/>
          <w:jc w:val="center"/>
        </w:trPr>
        <w:tc>
          <w:tcPr>
            <w:tcW w:w="10885" w:type="dxa"/>
            <w:gridSpan w:val="2"/>
            <w:tcBorders>
              <w:bottom w:val="single" w:sz="4" w:space="0" w:color="C0C0C0"/>
            </w:tcBorders>
            <w:vAlign w:val="center"/>
          </w:tcPr>
          <w:p w14:paraId="5E72072D" w14:textId="22341C7C" w:rsidR="001304D0" w:rsidRDefault="001304D0" w:rsidP="001304D0">
            <w:r w:rsidRPr="00366584">
              <w:rPr>
                <w:i/>
              </w:rPr>
              <w:t xml:space="preserve">Please </w:t>
            </w:r>
            <w:r>
              <w:rPr>
                <w:i/>
              </w:rPr>
              <w:t>list the proposed supplies/commodities and services with associated costs to be purchased with the $2,500</w:t>
            </w:r>
          </w:p>
        </w:tc>
      </w:tr>
      <w:tr w:rsidR="001304D0" w14:paraId="3472075B" w14:textId="77777777" w:rsidTr="002B57E5">
        <w:trPr>
          <w:trHeight w:val="403"/>
          <w:jc w:val="center"/>
        </w:trPr>
        <w:tc>
          <w:tcPr>
            <w:tcW w:w="5935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732B7D88" w14:textId="01DBBA78" w:rsidR="001304D0" w:rsidRDefault="001304D0" w:rsidP="001304D0">
            <w:pPr>
              <w:jc w:val="center"/>
            </w:pPr>
            <w:r w:rsidRPr="00C75936">
              <w:rPr>
                <w:b/>
              </w:rPr>
              <w:t>Supply/Commodity/Service</w:t>
            </w:r>
          </w:p>
        </w:tc>
        <w:tc>
          <w:tcPr>
            <w:tcW w:w="495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667BBF98" w14:textId="658D34C7" w:rsidR="001304D0" w:rsidRDefault="001304D0" w:rsidP="001304D0">
            <w:pPr>
              <w:jc w:val="center"/>
            </w:pPr>
            <w:r w:rsidRPr="00C75936">
              <w:rPr>
                <w:b/>
              </w:rPr>
              <w:t>Estimated Cost</w:t>
            </w:r>
          </w:p>
        </w:tc>
      </w:tr>
      <w:tr w:rsidR="001304D0" w14:paraId="0D0DD0D1" w14:textId="77777777" w:rsidTr="002B57E5">
        <w:trPr>
          <w:trHeight w:val="403"/>
          <w:jc w:val="center"/>
        </w:trPr>
        <w:tc>
          <w:tcPr>
            <w:tcW w:w="5935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1590FF6F" w14:textId="77777777" w:rsidR="001304D0" w:rsidRDefault="001304D0" w:rsidP="001304D0"/>
        </w:tc>
        <w:tc>
          <w:tcPr>
            <w:tcW w:w="495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76A402D6" w14:textId="77777777" w:rsidR="001304D0" w:rsidRDefault="001304D0" w:rsidP="001304D0"/>
        </w:tc>
      </w:tr>
      <w:tr w:rsidR="001304D0" w14:paraId="259DA482" w14:textId="77777777" w:rsidTr="002B57E5">
        <w:trPr>
          <w:trHeight w:val="403"/>
          <w:jc w:val="center"/>
        </w:trPr>
        <w:tc>
          <w:tcPr>
            <w:tcW w:w="5935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6610AC2D" w14:textId="77777777" w:rsidR="001304D0" w:rsidRDefault="001304D0" w:rsidP="001304D0"/>
        </w:tc>
        <w:tc>
          <w:tcPr>
            <w:tcW w:w="495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28AA3AC7" w14:textId="77777777" w:rsidR="001304D0" w:rsidRDefault="001304D0" w:rsidP="001304D0"/>
        </w:tc>
      </w:tr>
      <w:tr w:rsidR="001304D0" w14:paraId="34DF5CEB" w14:textId="77777777" w:rsidTr="002B57E5">
        <w:trPr>
          <w:trHeight w:val="403"/>
          <w:jc w:val="center"/>
        </w:trPr>
        <w:tc>
          <w:tcPr>
            <w:tcW w:w="5935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2BBCDC41" w14:textId="77777777" w:rsidR="001304D0" w:rsidRDefault="001304D0" w:rsidP="001304D0"/>
        </w:tc>
        <w:tc>
          <w:tcPr>
            <w:tcW w:w="495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75A78F7" w14:textId="77777777" w:rsidR="001304D0" w:rsidRDefault="001304D0" w:rsidP="001304D0"/>
        </w:tc>
      </w:tr>
      <w:tr w:rsidR="001304D0" w14:paraId="74A784BD" w14:textId="77777777" w:rsidTr="002B57E5">
        <w:trPr>
          <w:trHeight w:val="403"/>
          <w:jc w:val="center"/>
        </w:trPr>
        <w:tc>
          <w:tcPr>
            <w:tcW w:w="5935" w:type="dxa"/>
            <w:tcBorders>
              <w:right w:val="single" w:sz="4" w:space="0" w:color="C0C0C0"/>
            </w:tcBorders>
            <w:vAlign w:val="center"/>
          </w:tcPr>
          <w:p w14:paraId="77FC7E42" w14:textId="77777777" w:rsidR="001304D0" w:rsidRDefault="001304D0" w:rsidP="001304D0"/>
        </w:tc>
        <w:tc>
          <w:tcPr>
            <w:tcW w:w="4950" w:type="dxa"/>
            <w:tcBorders>
              <w:left w:val="single" w:sz="4" w:space="0" w:color="C0C0C0"/>
            </w:tcBorders>
            <w:vAlign w:val="center"/>
          </w:tcPr>
          <w:p w14:paraId="2C84907B" w14:textId="77777777" w:rsidR="001304D0" w:rsidRDefault="001304D0" w:rsidP="001304D0"/>
        </w:tc>
      </w:tr>
      <w:tr w:rsidR="001304D0" w14:paraId="66EA8F6A" w14:textId="77777777" w:rsidTr="002B57E5">
        <w:trPr>
          <w:trHeight w:val="403"/>
          <w:jc w:val="center"/>
        </w:trPr>
        <w:tc>
          <w:tcPr>
            <w:tcW w:w="5935" w:type="dxa"/>
            <w:tcBorders>
              <w:right w:val="single" w:sz="4" w:space="0" w:color="C0C0C0"/>
            </w:tcBorders>
            <w:vAlign w:val="center"/>
          </w:tcPr>
          <w:p w14:paraId="12FA59F3" w14:textId="77777777" w:rsidR="001304D0" w:rsidRDefault="001304D0" w:rsidP="001304D0"/>
        </w:tc>
        <w:tc>
          <w:tcPr>
            <w:tcW w:w="4950" w:type="dxa"/>
            <w:tcBorders>
              <w:left w:val="single" w:sz="4" w:space="0" w:color="C0C0C0"/>
            </w:tcBorders>
            <w:vAlign w:val="center"/>
          </w:tcPr>
          <w:p w14:paraId="29596E56" w14:textId="77777777" w:rsidR="001304D0" w:rsidRDefault="001304D0" w:rsidP="001304D0"/>
        </w:tc>
      </w:tr>
      <w:tr w:rsidR="001304D0" w14:paraId="7A911B5A" w14:textId="77777777" w:rsidTr="002B57E5">
        <w:trPr>
          <w:trHeight w:val="403"/>
          <w:jc w:val="center"/>
        </w:trPr>
        <w:tc>
          <w:tcPr>
            <w:tcW w:w="5935" w:type="dxa"/>
            <w:tcBorders>
              <w:right w:val="single" w:sz="4" w:space="0" w:color="C0C0C0"/>
            </w:tcBorders>
            <w:vAlign w:val="center"/>
          </w:tcPr>
          <w:p w14:paraId="0A929820" w14:textId="77777777" w:rsidR="001304D0" w:rsidRDefault="001304D0" w:rsidP="001304D0"/>
        </w:tc>
        <w:tc>
          <w:tcPr>
            <w:tcW w:w="4950" w:type="dxa"/>
            <w:tcBorders>
              <w:left w:val="single" w:sz="4" w:space="0" w:color="C0C0C0"/>
            </w:tcBorders>
            <w:vAlign w:val="center"/>
          </w:tcPr>
          <w:p w14:paraId="34E2C44A" w14:textId="77777777" w:rsidR="001304D0" w:rsidRDefault="001304D0" w:rsidP="001304D0"/>
        </w:tc>
      </w:tr>
      <w:tr w:rsidR="001304D0" w14:paraId="22A5B28B" w14:textId="77777777" w:rsidTr="002B57E5">
        <w:trPr>
          <w:trHeight w:val="403"/>
          <w:jc w:val="center"/>
        </w:trPr>
        <w:tc>
          <w:tcPr>
            <w:tcW w:w="5935" w:type="dxa"/>
            <w:tcBorders>
              <w:right w:val="single" w:sz="4" w:space="0" w:color="C0C0C0"/>
            </w:tcBorders>
            <w:vAlign w:val="center"/>
          </w:tcPr>
          <w:p w14:paraId="4B1D50F4" w14:textId="77777777" w:rsidR="001304D0" w:rsidRDefault="001304D0" w:rsidP="001304D0"/>
        </w:tc>
        <w:tc>
          <w:tcPr>
            <w:tcW w:w="4950" w:type="dxa"/>
            <w:tcBorders>
              <w:left w:val="single" w:sz="4" w:space="0" w:color="C0C0C0"/>
            </w:tcBorders>
            <w:vAlign w:val="center"/>
          </w:tcPr>
          <w:p w14:paraId="3EB78CEA" w14:textId="77777777" w:rsidR="001304D0" w:rsidRDefault="001304D0" w:rsidP="001304D0"/>
        </w:tc>
      </w:tr>
      <w:tr w:rsidR="001304D0" w14:paraId="3391E46F" w14:textId="77777777" w:rsidTr="002B57E5">
        <w:trPr>
          <w:trHeight w:val="403"/>
          <w:jc w:val="center"/>
        </w:trPr>
        <w:tc>
          <w:tcPr>
            <w:tcW w:w="5935" w:type="dxa"/>
            <w:tcBorders>
              <w:right w:val="single" w:sz="4" w:space="0" w:color="C0C0C0"/>
            </w:tcBorders>
            <w:vAlign w:val="center"/>
          </w:tcPr>
          <w:p w14:paraId="48F596D8" w14:textId="77777777" w:rsidR="001304D0" w:rsidRDefault="001304D0" w:rsidP="001304D0"/>
        </w:tc>
        <w:tc>
          <w:tcPr>
            <w:tcW w:w="4950" w:type="dxa"/>
            <w:tcBorders>
              <w:left w:val="single" w:sz="4" w:space="0" w:color="C0C0C0"/>
            </w:tcBorders>
            <w:vAlign w:val="center"/>
          </w:tcPr>
          <w:p w14:paraId="10A8B76F" w14:textId="77777777" w:rsidR="001304D0" w:rsidRDefault="001304D0" w:rsidP="001304D0"/>
        </w:tc>
      </w:tr>
      <w:tr w:rsidR="001304D0" w14:paraId="5BB354E3" w14:textId="77777777" w:rsidTr="002B57E5">
        <w:trPr>
          <w:trHeight w:val="403"/>
          <w:jc w:val="center"/>
        </w:trPr>
        <w:tc>
          <w:tcPr>
            <w:tcW w:w="5935" w:type="dxa"/>
            <w:tcBorders>
              <w:right w:val="single" w:sz="4" w:space="0" w:color="C0C0C0"/>
            </w:tcBorders>
            <w:vAlign w:val="center"/>
          </w:tcPr>
          <w:p w14:paraId="3C7C4288" w14:textId="77777777" w:rsidR="001304D0" w:rsidRDefault="001304D0" w:rsidP="001304D0"/>
        </w:tc>
        <w:tc>
          <w:tcPr>
            <w:tcW w:w="4950" w:type="dxa"/>
            <w:tcBorders>
              <w:left w:val="single" w:sz="4" w:space="0" w:color="C0C0C0"/>
            </w:tcBorders>
            <w:vAlign w:val="center"/>
          </w:tcPr>
          <w:p w14:paraId="06112B35" w14:textId="77777777" w:rsidR="001304D0" w:rsidRDefault="001304D0" w:rsidP="001304D0"/>
        </w:tc>
      </w:tr>
      <w:tr w:rsidR="001304D0" w14:paraId="60396CDC" w14:textId="77777777" w:rsidTr="002B57E5">
        <w:trPr>
          <w:trHeight w:val="403"/>
          <w:jc w:val="center"/>
        </w:trPr>
        <w:tc>
          <w:tcPr>
            <w:tcW w:w="5935" w:type="dxa"/>
            <w:tcBorders>
              <w:right w:val="single" w:sz="4" w:space="0" w:color="C0C0C0"/>
            </w:tcBorders>
            <w:vAlign w:val="center"/>
          </w:tcPr>
          <w:p w14:paraId="1B5D582C" w14:textId="77777777" w:rsidR="001304D0" w:rsidRDefault="001304D0" w:rsidP="001304D0"/>
        </w:tc>
        <w:tc>
          <w:tcPr>
            <w:tcW w:w="4950" w:type="dxa"/>
            <w:tcBorders>
              <w:left w:val="single" w:sz="4" w:space="0" w:color="C0C0C0"/>
            </w:tcBorders>
            <w:vAlign w:val="center"/>
          </w:tcPr>
          <w:p w14:paraId="670C5C2F" w14:textId="77777777" w:rsidR="001304D0" w:rsidRDefault="001304D0" w:rsidP="001304D0"/>
        </w:tc>
      </w:tr>
      <w:tr w:rsidR="001304D0" w14:paraId="2C42C68F" w14:textId="77777777" w:rsidTr="002B57E5">
        <w:trPr>
          <w:trHeight w:val="403"/>
          <w:jc w:val="center"/>
        </w:trPr>
        <w:tc>
          <w:tcPr>
            <w:tcW w:w="5935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417F2F2A" w14:textId="77777777" w:rsidR="001304D0" w:rsidRDefault="001304D0" w:rsidP="001304D0"/>
        </w:tc>
        <w:tc>
          <w:tcPr>
            <w:tcW w:w="495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4741395F" w14:textId="77777777" w:rsidR="001304D0" w:rsidRDefault="001304D0" w:rsidP="001304D0"/>
        </w:tc>
      </w:tr>
      <w:tr w:rsidR="001304D0" w14:paraId="47C6DA87" w14:textId="77777777" w:rsidTr="002B57E5">
        <w:trPr>
          <w:trHeight w:val="403"/>
          <w:jc w:val="center"/>
        </w:trPr>
        <w:tc>
          <w:tcPr>
            <w:tcW w:w="5935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7093588A" w14:textId="77777777" w:rsidR="001304D0" w:rsidRDefault="001304D0" w:rsidP="001304D0"/>
        </w:tc>
        <w:tc>
          <w:tcPr>
            <w:tcW w:w="495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5FB898B2" w14:textId="77777777" w:rsidR="001304D0" w:rsidRDefault="001304D0" w:rsidP="001304D0"/>
        </w:tc>
      </w:tr>
      <w:tr w:rsidR="001304D0" w14:paraId="2A322F18" w14:textId="77777777" w:rsidTr="002B57E5">
        <w:trPr>
          <w:trHeight w:val="403"/>
          <w:jc w:val="center"/>
        </w:trPr>
        <w:tc>
          <w:tcPr>
            <w:tcW w:w="5935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65440796" w14:textId="2ECD671B" w:rsidR="001304D0" w:rsidRPr="00C75936" w:rsidRDefault="001304D0" w:rsidP="001304D0">
            <w:pPr>
              <w:jc w:val="right"/>
              <w:rPr>
                <w:b/>
              </w:rPr>
            </w:pPr>
            <w:r w:rsidRPr="00C75936">
              <w:rPr>
                <w:b/>
              </w:rPr>
              <w:t xml:space="preserve">Total </w:t>
            </w:r>
            <w:r>
              <w:rPr>
                <w:b/>
              </w:rPr>
              <w:t xml:space="preserve">Supplies/Commodity/Service </w:t>
            </w:r>
            <w:r w:rsidRPr="00C75936">
              <w:rPr>
                <w:b/>
              </w:rPr>
              <w:t>Cost</w:t>
            </w:r>
            <w:r>
              <w:rPr>
                <w:b/>
              </w:rPr>
              <w:t>s</w:t>
            </w:r>
          </w:p>
        </w:tc>
        <w:tc>
          <w:tcPr>
            <w:tcW w:w="495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7DE3E0C0" w14:textId="77777777" w:rsidR="001304D0" w:rsidRPr="00C75936" w:rsidRDefault="001304D0" w:rsidP="001304D0">
            <w:pPr>
              <w:rPr>
                <w:b/>
              </w:rPr>
            </w:pPr>
          </w:p>
        </w:tc>
      </w:tr>
    </w:tbl>
    <w:p w14:paraId="6379D28F" w14:textId="2D1685C7" w:rsidR="003B4448" w:rsidRDefault="003B4448" w:rsidP="00787779">
      <w:pPr>
        <w:rPr>
          <w:rFonts w:ascii="Arial" w:hAnsi="Arial" w:cs="Arial"/>
        </w:rPr>
      </w:pPr>
    </w:p>
    <w:p w14:paraId="5416F989" w14:textId="0FDD901D" w:rsidR="00335C6C" w:rsidRDefault="00335C6C" w:rsidP="00787779">
      <w:pPr>
        <w:rPr>
          <w:rFonts w:ascii="Arial" w:hAnsi="Arial" w:cs="Arial"/>
        </w:rPr>
      </w:pPr>
    </w:p>
    <w:p w14:paraId="41EE69F3" w14:textId="63C211D5" w:rsidR="00335C6C" w:rsidRDefault="00335C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88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85"/>
      </w:tblGrid>
      <w:tr w:rsidR="00335C6C" w:rsidRPr="008050BE" w14:paraId="6A2C9561" w14:textId="77777777" w:rsidTr="00335C6C">
        <w:trPr>
          <w:trHeight w:val="336"/>
          <w:jc w:val="center"/>
        </w:trPr>
        <w:tc>
          <w:tcPr>
            <w:tcW w:w="10885" w:type="dxa"/>
            <w:shd w:val="clear" w:color="auto" w:fill="auto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8"/>
              <w:gridCol w:w="4045"/>
            </w:tblGrid>
            <w:tr w:rsidR="00335C6C" w14:paraId="176F4A7D" w14:textId="77777777" w:rsidTr="002A1DC6">
              <w:tc>
                <w:tcPr>
                  <w:tcW w:w="6408" w:type="dxa"/>
                </w:tcPr>
                <w:p w14:paraId="433B86A6" w14:textId="77777777" w:rsidR="00335C6C" w:rsidRDefault="00335C6C" w:rsidP="002A1DC6">
                  <w:pPr>
                    <w:pStyle w:val="CompanyName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4B6B96E2" wp14:editId="79884479">
                        <wp:extent cx="3362325" cy="74782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UnderGradRes&amp;Schol_Officeof-GG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95382" cy="7551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OURS/ALASKA INBRE</w:t>
                  </w:r>
                </w:p>
                <w:p w14:paraId="5DA96871" w14:textId="3B6BBF44" w:rsidR="00335C6C" w:rsidRDefault="00335C6C" w:rsidP="00C24F3E">
                  <w:pPr>
                    <w:pStyle w:val="Title"/>
                  </w:pPr>
                  <w:r>
                    <w:t xml:space="preserve">Undergraduate Research Assistantship Award (URA) Application </w:t>
                  </w:r>
                </w:p>
              </w:tc>
              <w:tc>
                <w:tcPr>
                  <w:tcW w:w="3888" w:type="dxa"/>
                </w:tcPr>
                <w:p w14:paraId="4718A499" w14:textId="77777777" w:rsidR="00335C6C" w:rsidRPr="00F95B89" w:rsidRDefault="00335C6C" w:rsidP="002A1DC6">
                  <w:pPr>
                    <w:pStyle w:val="Logo"/>
                  </w:pPr>
                  <w:r w:rsidRPr="00366584">
                    <w:rPr>
                      <w:noProof/>
                    </w:rPr>
                    <w:drawing>
                      <wp:inline distT="0" distB="0" distL="0" distR="0" wp14:anchorId="7BB7D721" wp14:editId="56C512E2">
                        <wp:extent cx="1466850" cy="1076325"/>
                        <wp:effectExtent l="0" t="0" r="0" b="9525"/>
                        <wp:docPr id="6" name="Picture 6" descr="C:\Users\jpgingrich\Desktop\INBRE Website\inbre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pgingrich\Desktop\INBRE Website\inbre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896D23" w14:textId="77777777" w:rsidR="00335C6C" w:rsidRDefault="00335C6C" w:rsidP="002A1DC6">
            <w:pPr>
              <w:pStyle w:val="Heading1"/>
            </w:pPr>
          </w:p>
        </w:tc>
      </w:tr>
    </w:tbl>
    <w:p w14:paraId="23E3188A" w14:textId="77777777" w:rsidR="00335C6C" w:rsidRPr="00335C6C" w:rsidRDefault="00335C6C" w:rsidP="00787779">
      <w:pPr>
        <w:rPr>
          <w:rFonts w:ascii="Arial" w:hAnsi="Arial" w:cs="Arial"/>
          <w:sz w:val="22"/>
          <w:szCs w:val="22"/>
        </w:rPr>
      </w:pPr>
    </w:p>
    <w:p w14:paraId="273312D0" w14:textId="35D893BB" w:rsidR="00335C6C" w:rsidRDefault="004B3C80" w:rsidP="007877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335C6C" w:rsidRPr="00335C6C">
        <w:rPr>
          <w:rFonts w:ascii="Arial" w:hAnsi="Arial" w:cs="Arial"/>
          <w:b/>
          <w:sz w:val="22"/>
          <w:szCs w:val="22"/>
        </w:rPr>
        <w:t>. Project Description</w:t>
      </w:r>
    </w:p>
    <w:p w14:paraId="7C31BEAC" w14:textId="7C0AD682" w:rsidR="00C24F3E" w:rsidRPr="00C24F3E" w:rsidRDefault="00C24F3E" w:rsidP="00787779">
      <w:pPr>
        <w:rPr>
          <w:rFonts w:ascii="Arial" w:hAnsi="Arial" w:cs="Arial"/>
          <w:sz w:val="22"/>
          <w:szCs w:val="22"/>
        </w:rPr>
      </w:pPr>
    </w:p>
    <w:p w14:paraId="46D42EDD" w14:textId="77777777" w:rsidR="00C24F3E" w:rsidRPr="00C24F3E" w:rsidRDefault="00C24F3E" w:rsidP="00787779">
      <w:pPr>
        <w:rPr>
          <w:rFonts w:ascii="Arial" w:hAnsi="Arial" w:cs="Arial"/>
          <w:sz w:val="22"/>
          <w:szCs w:val="22"/>
        </w:rPr>
      </w:pPr>
    </w:p>
    <w:sectPr w:rsidR="00C24F3E" w:rsidRPr="00C24F3E" w:rsidSect="009E721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50228" w14:textId="77777777" w:rsidR="008303DD" w:rsidRDefault="008303DD" w:rsidP="003B4448">
      <w:r>
        <w:separator/>
      </w:r>
    </w:p>
  </w:endnote>
  <w:endnote w:type="continuationSeparator" w:id="0">
    <w:p w14:paraId="159ED2B3" w14:textId="77777777" w:rsidR="008303DD" w:rsidRDefault="008303DD" w:rsidP="003B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54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5682" w14:textId="17414FE9" w:rsidR="003B4448" w:rsidRDefault="003B44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9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BB08FD" w14:textId="77777777" w:rsidR="003B4448" w:rsidRDefault="003B4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D8EE0" w14:textId="77777777" w:rsidR="008303DD" w:rsidRDefault="008303DD" w:rsidP="003B4448">
      <w:r>
        <w:separator/>
      </w:r>
    </w:p>
  </w:footnote>
  <w:footnote w:type="continuationSeparator" w:id="0">
    <w:p w14:paraId="763A3D00" w14:textId="77777777" w:rsidR="008303DD" w:rsidRDefault="008303DD" w:rsidP="003B4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D263B"/>
    <w:multiLevelType w:val="hybridMultilevel"/>
    <w:tmpl w:val="17C8B60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9166C"/>
    <w:multiLevelType w:val="hybridMultilevel"/>
    <w:tmpl w:val="31C01D9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F4E84"/>
    <w:multiLevelType w:val="hybridMultilevel"/>
    <w:tmpl w:val="F162F6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9B"/>
    <w:rsid w:val="00005A22"/>
    <w:rsid w:val="000071F7"/>
    <w:rsid w:val="000134FA"/>
    <w:rsid w:val="0002798A"/>
    <w:rsid w:val="00063EEE"/>
    <w:rsid w:val="00083002"/>
    <w:rsid w:val="00087B85"/>
    <w:rsid w:val="00091868"/>
    <w:rsid w:val="000927CB"/>
    <w:rsid w:val="000A01F1"/>
    <w:rsid w:val="000A458C"/>
    <w:rsid w:val="000C1163"/>
    <w:rsid w:val="000D2539"/>
    <w:rsid w:val="000F2DF4"/>
    <w:rsid w:val="000F6783"/>
    <w:rsid w:val="00101CD9"/>
    <w:rsid w:val="001059A0"/>
    <w:rsid w:val="00120C95"/>
    <w:rsid w:val="001304D0"/>
    <w:rsid w:val="0014663E"/>
    <w:rsid w:val="001564EE"/>
    <w:rsid w:val="00180664"/>
    <w:rsid w:val="00185BA5"/>
    <w:rsid w:val="00195009"/>
    <w:rsid w:val="0019779B"/>
    <w:rsid w:val="001A2981"/>
    <w:rsid w:val="001C3742"/>
    <w:rsid w:val="002159D8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B57E5"/>
    <w:rsid w:val="002C10B1"/>
    <w:rsid w:val="002D222A"/>
    <w:rsid w:val="002D3252"/>
    <w:rsid w:val="002D486E"/>
    <w:rsid w:val="003076FD"/>
    <w:rsid w:val="00317005"/>
    <w:rsid w:val="00323A4E"/>
    <w:rsid w:val="00323DEA"/>
    <w:rsid w:val="0033113A"/>
    <w:rsid w:val="00335259"/>
    <w:rsid w:val="00335C6C"/>
    <w:rsid w:val="00347772"/>
    <w:rsid w:val="00363195"/>
    <w:rsid w:val="00366584"/>
    <w:rsid w:val="00380F4B"/>
    <w:rsid w:val="00384E77"/>
    <w:rsid w:val="003929F1"/>
    <w:rsid w:val="003A11E9"/>
    <w:rsid w:val="003A1B63"/>
    <w:rsid w:val="003A41A1"/>
    <w:rsid w:val="003B0224"/>
    <w:rsid w:val="003B2326"/>
    <w:rsid w:val="003B4448"/>
    <w:rsid w:val="003F1D46"/>
    <w:rsid w:val="003F3D93"/>
    <w:rsid w:val="00437ED0"/>
    <w:rsid w:val="00440CD8"/>
    <w:rsid w:val="00443837"/>
    <w:rsid w:val="00450F66"/>
    <w:rsid w:val="00461739"/>
    <w:rsid w:val="00467865"/>
    <w:rsid w:val="0047092E"/>
    <w:rsid w:val="00474E04"/>
    <w:rsid w:val="0048685F"/>
    <w:rsid w:val="004A1437"/>
    <w:rsid w:val="004A4198"/>
    <w:rsid w:val="004A54EA"/>
    <w:rsid w:val="004B0578"/>
    <w:rsid w:val="004B3C80"/>
    <w:rsid w:val="004C2FEE"/>
    <w:rsid w:val="004C3BC4"/>
    <w:rsid w:val="004E129B"/>
    <w:rsid w:val="004E34C6"/>
    <w:rsid w:val="004F62AD"/>
    <w:rsid w:val="00501AE8"/>
    <w:rsid w:val="00504B65"/>
    <w:rsid w:val="005114CE"/>
    <w:rsid w:val="0052122B"/>
    <w:rsid w:val="00542885"/>
    <w:rsid w:val="005557F6"/>
    <w:rsid w:val="00560DE0"/>
    <w:rsid w:val="00563778"/>
    <w:rsid w:val="005649D3"/>
    <w:rsid w:val="005B4AE2"/>
    <w:rsid w:val="005C3D49"/>
    <w:rsid w:val="005E63CC"/>
    <w:rsid w:val="005F6E87"/>
    <w:rsid w:val="00604A0F"/>
    <w:rsid w:val="00612592"/>
    <w:rsid w:val="00613129"/>
    <w:rsid w:val="00617C65"/>
    <w:rsid w:val="006713DE"/>
    <w:rsid w:val="00682C69"/>
    <w:rsid w:val="006D2635"/>
    <w:rsid w:val="006D779C"/>
    <w:rsid w:val="006E4F63"/>
    <w:rsid w:val="006E729E"/>
    <w:rsid w:val="007229D0"/>
    <w:rsid w:val="007602AC"/>
    <w:rsid w:val="00767C00"/>
    <w:rsid w:val="00774B67"/>
    <w:rsid w:val="00787779"/>
    <w:rsid w:val="00793AC6"/>
    <w:rsid w:val="007A0395"/>
    <w:rsid w:val="007A71DE"/>
    <w:rsid w:val="007B199B"/>
    <w:rsid w:val="007B22C7"/>
    <w:rsid w:val="007B6119"/>
    <w:rsid w:val="007C1DA0"/>
    <w:rsid w:val="007C5691"/>
    <w:rsid w:val="007E2A15"/>
    <w:rsid w:val="007E56C4"/>
    <w:rsid w:val="008050BE"/>
    <w:rsid w:val="008107D6"/>
    <w:rsid w:val="008303DD"/>
    <w:rsid w:val="00841645"/>
    <w:rsid w:val="0084449E"/>
    <w:rsid w:val="00852EC6"/>
    <w:rsid w:val="00857B6B"/>
    <w:rsid w:val="0088782D"/>
    <w:rsid w:val="008A0543"/>
    <w:rsid w:val="008B08EF"/>
    <w:rsid w:val="008B24BB"/>
    <w:rsid w:val="008B57DD"/>
    <w:rsid w:val="008B7081"/>
    <w:rsid w:val="008D31B0"/>
    <w:rsid w:val="008D40FF"/>
    <w:rsid w:val="00902964"/>
    <w:rsid w:val="00907998"/>
    <w:rsid w:val="00911469"/>
    <w:rsid w:val="009126F8"/>
    <w:rsid w:val="0094790F"/>
    <w:rsid w:val="00966B90"/>
    <w:rsid w:val="009737B7"/>
    <w:rsid w:val="009802C4"/>
    <w:rsid w:val="00981EFF"/>
    <w:rsid w:val="009973A4"/>
    <w:rsid w:val="009976D9"/>
    <w:rsid w:val="00997A3E"/>
    <w:rsid w:val="009A4EA3"/>
    <w:rsid w:val="009A55DC"/>
    <w:rsid w:val="009C220D"/>
    <w:rsid w:val="009D6AEA"/>
    <w:rsid w:val="009E7211"/>
    <w:rsid w:val="009F35E9"/>
    <w:rsid w:val="00A211B2"/>
    <w:rsid w:val="00A2727E"/>
    <w:rsid w:val="00A35524"/>
    <w:rsid w:val="00A654DB"/>
    <w:rsid w:val="00A74F99"/>
    <w:rsid w:val="00A82BA3"/>
    <w:rsid w:val="00A94ACC"/>
    <w:rsid w:val="00AA7471"/>
    <w:rsid w:val="00AD50D5"/>
    <w:rsid w:val="00AE0447"/>
    <w:rsid w:val="00AE6FA4"/>
    <w:rsid w:val="00B03907"/>
    <w:rsid w:val="00B11811"/>
    <w:rsid w:val="00B311E1"/>
    <w:rsid w:val="00B4439F"/>
    <w:rsid w:val="00B4735C"/>
    <w:rsid w:val="00B90EC2"/>
    <w:rsid w:val="00BA268F"/>
    <w:rsid w:val="00C079CA"/>
    <w:rsid w:val="00C24F3E"/>
    <w:rsid w:val="00C344B9"/>
    <w:rsid w:val="00C5330F"/>
    <w:rsid w:val="00C67741"/>
    <w:rsid w:val="00C74647"/>
    <w:rsid w:val="00C75936"/>
    <w:rsid w:val="00C76039"/>
    <w:rsid w:val="00C76480"/>
    <w:rsid w:val="00C80AD2"/>
    <w:rsid w:val="00C90A29"/>
    <w:rsid w:val="00C92FD6"/>
    <w:rsid w:val="00CA0E19"/>
    <w:rsid w:val="00CA28E6"/>
    <w:rsid w:val="00CA4517"/>
    <w:rsid w:val="00CB16BF"/>
    <w:rsid w:val="00CD247C"/>
    <w:rsid w:val="00CF69BF"/>
    <w:rsid w:val="00D03A13"/>
    <w:rsid w:val="00D130BA"/>
    <w:rsid w:val="00D14E73"/>
    <w:rsid w:val="00D53E39"/>
    <w:rsid w:val="00D6155E"/>
    <w:rsid w:val="00D90A75"/>
    <w:rsid w:val="00DA4B5C"/>
    <w:rsid w:val="00DC47A2"/>
    <w:rsid w:val="00DE1551"/>
    <w:rsid w:val="00DE7FB7"/>
    <w:rsid w:val="00DF35EB"/>
    <w:rsid w:val="00E20DDA"/>
    <w:rsid w:val="00E32A8B"/>
    <w:rsid w:val="00E36054"/>
    <w:rsid w:val="00E37E7B"/>
    <w:rsid w:val="00E42A00"/>
    <w:rsid w:val="00E46E04"/>
    <w:rsid w:val="00E51205"/>
    <w:rsid w:val="00E870D9"/>
    <w:rsid w:val="00E87396"/>
    <w:rsid w:val="00EA35EB"/>
    <w:rsid w:val="00EB478A"/>
    <w:rsid w:val="00EC42A3"/>
    <w:rsid w:val="00F02A61"/>
    <w:rsid w:val="00F264EB"/>
    <w:rsid w:val="00F729CE"/>
    <w:rsid w:val="00F83033"/>
    <w:rsid w:val="00F95B89"/>
    <w:rsid w:val="00F966AA"/>
    <w:rsid w:val="00FA76DB"/>
    <w:rsid w:val="00FB538F"/>
    <w:rsid w:val="00FC3071"/>
    <w:rsid w:val="00FD5902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0CF91"/>
  <w15:docId w15:val="{968AEDDD-36FB-4BAB-8C05-E1D907DD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84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customStyle="1" w:styleId="Default">
    <w:name w:val="Default"/>
    <w:rsid w:val="006713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13D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B4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444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44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gingrich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B00DC-B514-44E3-88D0-4B2EC5D6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Paige P Ruesch</dc:creator>
  <cp:keywords/>
  <cp:lastModifiedBy>Dana A Collins</cp:lastModifiedBy>
  <cp:revision>2</cp:revision>
  <cp:lastPrinted>2017-03-10T01:05:00Z</cp:lastPrinted>
  <dcterms:created xsi:type="dcterms:W3CDTF">2017-03-10T23:51:00Z</dcterms:created>
  <dcterms:modified xsi:type="dcterms:W3CDTF">2017-03-10T23:51:00Z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